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94" w:rsidRDefault="007D3094" w:rsidP="00F63058">
      <w:pPr>
        <w:ind w:right="-234"/>
        <w:rPr>
          <w:rFonts w:ascii="Arial" w:hAnsi="Arial" w:cs="Arial"/>
          <w:sz w:val="18"/>
          <w:szCs w:val="18"/>
        </w:rPr>
      </w:pPr>
      <w:r w:rsidRPr="002D06D3">
        <w:rPr>
          <w:rFonts w:ascii="Arial" w:hAnsi="Arial" w:cs="Arial"/>
          <w:b/>
          <w:sz w:val="22"/>
          <w:szCs w:val="16"/>
        </w:rPr>
        <w:t>SUBMISSION FORM</w:t>
      </w:r>
      <w:r w:rsidRPr="002D06D3">
        <w:rPr>
          <w:rFonts w:ascii="Arial" w:hAnsi="Arial" w:cs="Arial"/>
          <w:b/>
          <w:sz w:val="22"/>
          <w:szCs w:val="16"/>
        </w:rPr>
        <w:tab/>
      </w:r>
      <w:r w:rsidRPr="00A15D9F">
        <w:rPr>
          <w:rFonts w:ascii="Arial" w:hAnsi="Arial" w:cs="Arial"/>
          <w:b/>
          <w:sz w:val="22"/>
          <w:szCs w:val="16"/>
        </w:rPr>
        <w:tab/>
      </w:r>
      <w:r w:rsidRPr="00A15D9F">
        <w:rPr>
          <w:rFonts w:ascii="Arial" w:hAnsi="Arial" w:cs="Arial"/>
          <w:b/>
          <w:sz w:val="22"/>
          <w:szCs w:val="16"/>
        </w:rPr>
        <w:tab/>
      </w:r>
      <w:r w:rsidRPr="00A15D9F">
        <w:rPr>
          <w:rFonts w:ascii="Arial" w:hAnsi="Arial" w:cs="Arial"/>
          <w:b/>
          <w:sz w:val="22"/>
          <w:szCs w:val="16"/>
        </w:rPr>
        <w:tab/>
      </w:r>
      <w:r w:rsidR="00EB0838">
        <w:rPr>
          <w:rFonts w:ascii="Arial" w:hAnsi="Arial" w:cs="Arial"/>
          <w:b/>
          <w:sz w:val="22"/>
          <w:szCs w:val="16"/>
        </w:rPr>
        <w:tab/>
      </w:r>
      <w:r w:rsidR="00EB0838">
        <w:rPr>
          <w:rFonts w:ascii="Arial" w:hAnsi="Arial" w:cs="Arial"/>
          <w:b/>
          <w:sz w:val="22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Date</w:t>
      </w:r>
      <w:r w:rsidR="00D8600E">
        <w:rPr>
          <w:rFonts w:ascii="Arial" w:hAnsi="Arial" w:cs="Arial"/>
          <w:b/>
          <w:sz w:val="16"/>
          <w:szCs w:val="16"/>
        </w:rPr>
        <w:t xml:space="preserve"> &amp; Signature</w:t>
      </w:r>
      <w:r>
        <w:rPr>
          <w:rFonts w:ascii="Arial" w:hAnsi="Arial" w:cs="Arial"/>
          <w:b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ab/>
      </w:r>
      <w:r w:rsidR="007C7283">
        <w:rPr>
          <w:rFonts w:ascii="Arial" w:hAnsi="Arial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C7283">
        <w:rPr>
          <w:rFonts w:ascii="Arial" w:hAnsi="Arial" w:cs="Arial"/>
          <w:sz w:val="18"/>
          <w:szCs w:val="18"/>
        </w:rPr>
        <w:instrText xml:space="preserve"> FORMTEXT </w:instrText>
      </w:r>
      <w:r w:rsidR="007C7283">
        <w:rPr>
          <w:rFonts w:ascii="Arial" w:hAnsi="Arial" w:cs="Arial"/>
          <w:sz w:val="18"/>
          <w:szCs w:val="18"/>
        </w:rPr>
      </w:r>
      <w:r w:rsidR="007C7283">
        <w:rPr>
          <w:rFonts w:ascii="Arial" w:hAnsi="Arial" w:cs="Arial"/>
          <w:sz w:val="18"/>
          <w:szCs w:val="18"/>
        </w:rPr>
        <w:fldChar w:fldCharType="separate"/>
      </w:r>
      <w:bookmarkStart w:id="0" w:name="_GoBack"/>
      <w:r w:rsidR="007C7283">
        <w:rPr>
          <w:rFonts w:ascii="Arial" w:hAnsi="Arial" w:cs="Arial"/>
          <w:noProof/>
          <w:sz w:val="18"/>
          <w:szCs w:val="18"/>
        </w:rPr>
        <w:t> </w:t>
      </w:r>
      <w:r w:rsidR="007C7283">
        <w:rPr>
          <w:rFonts w:ascii="Arial" w:hAnsi="Arial" w:cs="Arial"/>
          <w:noProof/>
          <w:sz w:val="18"/>
          <w:szCs w:val="18"/>
        </w:rPr>
        <w:t> </w:t>
      </w:r>
      <w:r w:rsidR="007C7283">
        <w:rPr>
          <w:rFonts w:ascii="Arial" w:hAnsi="Arial" w:cs="Arial"/>
          <w:noProof/>
          <w:sz w:val="18"/>
          <w:szCs w:val="18"/>
        </w:rPr>
        <w:t> </w:t>
      </w:r>
      <w:r w:rsidR="007C7283">
        <w:rPr>
          <w:rFonts w:ascii="Arial" w:hAnsi="Arial" w:cs="Arial"/>
          <w:noProof/>
          <w:sz w:val="18"/>
          <w:szCs w:val="18"/>
        </w:rPr>
        <w:t> </w:t>
      </w:r>
      <w:r w:rsidR="007C7283">
        <w:rPr>
          <w:rFonts w:ascii="Arial" w:hAnsi="Arial" w:cs="Arial"/>
          <w:noProof/>
          <w:sz w:val="18"/>
          <w:szCs w:val="18"/>
        </w:rPr>
        <w:t> </w:t>
      </w:r>
      <w:bookmarkEnd w:id="0"/>
      <w:r w:rsidR="007C7283">
        <w:rPr>
          <w:rFonts w:ascii="Arial" w:hAnsi="Arial" w:cs="Arial"/>
          <w:sz w:val="18"/>
          <w:szCs w:val="18"/>
        </w:rPr>
        <w:fldChar w:fldCharType="end"/>
      </w:r>
    </w:p>
    <w:p w:rsidR="00844D9F" w:rsidRPr="00E23901" w:rsidRDefault="00844D9F" w:rsidP="00844D9F">
      <w:pPr>
        <w:ind w:right="342"/>
        <w:rPr>
          <w:rFonts w:ascii="Arial" w:hAnsi="Arial" w:cs="Arial"/>
          <w:b/>
          <w:sz w:val="10"/>
          <w:szCs w:val="1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118"/>
        <w:gridCol w:w="284"/>
        <w:gridCol w:w="992"/>
        <w:gridCol w:w="4111"/>
      </w:tblGrid>
      <w:tr w:rsidR="0047006A" w:rsidRPr="00BD741D" w:rsidTr="00853A3F">
        <w:trPr>
          <w:trHeight w:hRule="exact" w:val="284"/>
        </w:trPr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06A" w:rsidRPr="00BD741D" w:rsidRDefault="006A02CD" w:rsidP="008E3E5D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SENDER INFORMATION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7006A" w:rsidRPr="00BD741D" w:rsidRDefault="0047006A" w:rsidP="008E0F8A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06A" w:rsidRPr="008E0F8A" w:rsidRDefault="0047006A" w:rsidP="008E0F8A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BD741D">
              <w:rPr>
                <w:rFonts w:ascii="Arial" w:hAnsi="Arial" w:cs="Arial"/>
                <w:b/>
                <w:sz w:val="18"/>
                <w:szCs w:val="18"/>
              </w:rPr>
              <w:t>TO</w:t>
            </w:r>
            <w:r w:rsidR="00DB62D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B62D1" w:rsidRPr="008D2947">
              <w:rPr>
                <w:rFonts w:ascii="Arial" w:hAnsi="Arial" w:cs="Arial"/>
                <w:i/>
                <w:sz w:val="16"/>
                <w:szCs w:val="18"/>
              </w:rPr>
              <w:t>(Select the lab site)</w:t>
            </w:r>
          </w:p>
        </w:tc>
      </w:tr>
      <w:tr w:rsidR="00DB62D1" w:rsidRPr="008E0F8A" w:rsidTr="00B721F9">
        <w:trPr>
          <w:trHeight w:val="454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62D1" w:rsidRPr="00E23901" w:rsidRDefault="00DB62D1" w:rsidP="00DB62D1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23901">
              <w:rPr>
                <w:rFonts w:ascii="Arial" w:hAnsi="Arial" w:cs="Arial"/>
                <w:sz w:val="18"/>
                <w:szCs w:val="18"/>
              </w:rPr>
              <w:t>Company: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B62D1" w:rsidRPr="00E23901" w:rsidRDefault="00DB62D1" w:rsidP="00817B3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bookmarkEnd w:id="1"/>
          <w:p w:rsidR="00DB62D1" w:rsidRPr="00E23901" w:rsidRDefault="00DB62D1" w:rsidP="00DB62D1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B62D1" w:rsidRDefault="00DB62D1" w:rsidP="00F63058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B62D1" w:rsidRPr="00DB62D1" w:rsidRDefault="00AF01CD" w:rsidP="006A02CD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0F0107">
              <w:rPr>
                <w:rFonts w:ascii="Arial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107">
              <w:rPr>
                <w:rFonts w:ascii="Arial" w:hAnsi="Arial" w:cs="Arial"/>
              </w:rPr>
              <w:instrText xml:space="preserve"> FORMCHECKBOX </w:instrText>
            </w:r>
            <w:r w:rsidRPr="000F0107">
              <w:rPr>
                <w:rFonts w:ascii="Arial" w:hAnsi="Arial" w:cs="Arial"/>
              </w:rPr>
            </w:r>
            <w:r w:rsidRPr="000F010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B62D1" w:rsidRDefault="00FF4906" w:rsidP="00DB62D1">
            <w:pPr>
              <w:spacing w:before="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>Eurofin</w:t>
            </w:r>
            <w:r w:rsidR="00DB62D1" w:rsidRPr="00DB62D1">
              <w:rPr>
                <w:rFonts w:ascii="Arial" w:hAnsi="Arial" w:cs="Arial"/>
                <w:b/>
                <w:sz w:val="18"/>
                <w:szCs w:val="18"/>
                <w:lang w:val="it-IT"/>
              </w:rPr>
              <w:t>s Biolab Srl</w:t>
            </w:r>
            <w:r w:rsidR="00DB62D1" w:rsidRPr="00DB62D1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</w:p>
          <w:p w:rsidR="00416463" w:rsidRDefault="00D078BE" w:rsidP="00DB62D1">
            <w:pPr>
              <w:spacing w:before="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Via B. B</w:t>
            </w:r>
            <w:r w:rsidR="00DB62D1" w:rsidRPr="00DB62D1">
              <w:rPr>
                <w:rFonts w:ascii="Arial" w:hAnsi="Arial" w:cs="Arial"/>
                <w:sz w:val="18"/>
                <w:szCs w:val="18"/>
                <w:lang w:val="it-IT"/>
              </w:rPr>
              <w:t>uozzi, 2</w:t>
            </w:r>
          </w:p>
          <w:p w:rsidR="00DB62D1" w:rsidRPr="00DB62D1" w:rsidRDefault="00DB62D1" w:rsidP="00416463">
            <w:pPr>
              <w:spacing w:before="20"/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  <w:r w:rsidRPr="00DB62D1">
              <w:rPr>
                <w:rFonts w:ascii="Arial" w:hAnsi="Arial" w:cs="Arial"/>
                <w:sz w:val="18"/>
                <w:szCs w:val="18"/>
                <w:lang w:val="it-IT"/>
              </w:rPr>
              <w:t>20090 Vimodrone (Milano)</w:t>
            </w:r>
          </w:p>
        </w:tc>
      </w:tr>
      <w:tr w:rsidR="00DB62D1" w:rsidRPr="00E23901" w:rsidTr="00B721F9">
        <w:trPr>
          <w:trHeight w:val="454"/>
        </w:trPr>
        <w:tc>
          <w:tcPr>
            <w:tcW w:w="212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62D1" w:rsidRPr="00E23901" w:rsidRDefault="006A02CD" w:rsidP="00817B3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Sender Name/Surname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B62D1" w:rsidRDefault="00DB62D1" w:rsidP="00817B3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B62D1" w:rsidRPr="00E23901" w:rsidRDefault="00DB62D1" w:rsidP="00817B3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B62D1" w:rsidRPr="00E23901" w:rsidRDefault="00DB62D1" w:rsidP="00F63058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B62D1" w:rsidRPr="008E0F8A" w:rsidRDefault="00DB62D1" w:rsidP="0047006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B62D1" w:rsidRPr="008E0F8A" w:rsidRDefault="00DB62D1" w:rsidP="0047006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0143" w:rsidRPr="00E23901" w:rsidTr="00B721F9">
        <w:trPr>
          <w:trHeight w:val="454"/>
        </w:trPr>
        <w:tc>
          <w:tcPr>
            <w:tcW w:w="212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0143" w:rsidRDefault="001A0143" w:rsidP="00817B3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Sender </w:t>
            </w:r>
            <w:r w:rsidRPr="00E23901">
              <w:rPr>
                <w:rFonts w:ascii="Arial" w:hAnsi="Arial" w:cs="Arial"/>
                <w:sz w:val="18"/>
                <w:szCs w:val="18"/>
              </w:rPr>
              <w:t>Phone</w:t>
            </w:r>
            <w:r>
              <w:rPr>
                <w:rFonts w:ascii="Arial" w:hAnsi="Arial" w:cs="Arial"/>
                <w:sz w:val="18"/>
                <w:szCs w:val="18"/>
              </w:rPr>
              <w:t xml:space="preserve"> Number</w:t>
            </w:r>
            <w:r w:rsidRPr="00E2390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A0143" w:rsidRDefault="001A0143" w:rsidP="00817B3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A0143" w:rsidRPr="00E23901" w:rsidRDefault="001A0143" w:rsidP="00F63058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0143" w:rsidRPr="008E0F8A" w:rsidRDefault="00AF01CD" w:rsidP="00F773E2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107">
              <w:rPr>
                <w:rFonts w:ascii="Arial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107">
              <w:rPr>
                <w:rFonts w:ascii="Arial" w:hAnsi="Arial" w:cs="Arial"/>
              </w:rPr>
              <w:instrText xml:space="preserve"> FORMCHECKBOX </w:instrText>
            </w:r>
            <w:r w:rsidRPr="000F0107">
              <w:rPr>
                <w:rFonts w:ascii="Arial" w:hAnsi="Arial" w:cs="Arial"/>
              </w:rPr>
            </w:r>
            <w:r w:rsidRPr="000F010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A0143" w:rsidRDefault="001A0143" w:rsidP="00DB62D1">
            <w:pPr>
              <w:spacing w:before="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47006A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CTP Laboratories Srl </w:t>
            </w:r>
          </w:p>
          <w:p w:rsidR="001A0143" w:rsidRPr="0047006A" w:rsidRDefault="001A0143" w:rsidP="00DB62D1">
            <w:pPr>
              <w:spacing w:before="2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7006A">
              <w:rPr>
                <w:rFonts w:ascii="Arial" w:hAnsi="Arial" w:cs="Arial"/>
                <w:sz w:val="18"/>
                <w:szCs w:val="18"/>
                <w:lang w:val="it-IT"/>
              </w:rPr>
              <w:t>Via Reno, 2</w:t>
            </w:r>
          </w:p>
          <w:p w:rsidR="001A0143" w:rsidRPr="008E0F8A" w:rsidRDefault="001A0143" w:rsidP="001A014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B62D1">
              <w:rPr>
                <w:rFonts w:ascii="Arial" w:hAnsi="Arial" w:cs="Arial"/>
                <w:sz w:val="18"/>
                <w:szCs w:val="18"/>
                <w:lang w:val="it-IT"/>
              </w:rPr>
              <w:t>53036 Poggibonsi (SI)</w:t>
            </w:r>
          </w:p>
        </w:tc>
      </w:tr>
      <w:tr w:rsidR="001A0143" w:rsidRPr="008E0F8A" w:rsidTr="00B721F9">
        <w:trPr>
          <w:trHeight w:val="454"/>
        </w:trPr>
        <w:tc>
          <w:tcPr>
            <w:tcW w:w="212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A0143" w:rsidRPr="00E23901" w:rsidRDefault="001A0143" w:rsidP="00DB62D1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Sender email Address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0143" w:rsidRPr="00E23901" w:rsidRDefault="001A0143" w:rsidP="00817B3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A0143" w:rsidRDefault="001A0143" w:rsidP="00F63058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0143" w:rsidRPr="00B634FE" w:rsidRDefault="001A0143" w:rsidP="00F773E2">
            <w:pPr>
              <w:spacing w:before="20"/>
              <w:jc w:val="center"/>
              <w:rPr>
                <w:rFonts w:ascii="Arial" w:hAnsi="Arial" w:cs="Arial"/>
                <w:b/>
                <w:color w:val="29527B"/>
                <w:sz w:val="16"/>
                <w:lang w:val="it-IT"/>
              </w:rPr>
            </w:pPr>
          </w:p>
        </w:tc>
        <w:tc>
          <w:tcPr>
            <w:tcW w:w="4111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0143" w:rsidRPr="00B634FE" w:rsidRDefault="001A0143" w:rsidP="00DB62D1">
            <w:pPr>
              <w:spacing w:before="20"/>
              <w:rPr>
                <w:rFonts w:ascii="Arial" w:hAnsi="Arial" w:cs="Arial"/>
                <w:b/>
                <w:color w:val="29527B"/>
                <w:sz w:val="16"/>
                <w:lang w:val="it-IT"/>
              </w:rPr>
            </w:pPr>
          </w:p>
        </w:tc>
      </w:tr>
    </w:tbl>
    <w:p w:rsidR="007D3094" w:rsidRPr="00DB62D1" w:rsidRDefault="007D3094" w:rsidP="00F63058">
      <w:pPr>
        <w:ind w:right="342"/>
        <w:rPr>
          <w:rFonts w:ascii="Arial" w:hAnsi="Arial" w:cs="Arial"/>
          <w:b/>
          <w:sz w:val="12"/>
          <w:lang w:val="it-IT"/>
        </w:rPr>
      </w:pPr>
    </w:p>
    <w:tbl>
      <w:tblPr>
        <w:tblW w:w="1063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3"/>
        <w:gridCol w:w="2339"/>
        <w:gridCol w:w="3386"/>
        <w:gridCol w:w="2964"/>
      </w:tblGrid>
      <w:tr w:rsidR="006A02CD" w:rsidRPr="000F0107" w:rsidTr="006A02CD">
        <w:trPr>
          <w:trHeight w:val="384"/>
        </w:trPr>
        <w:tc>
          <w:tcPr>
            <w:tcW w:w="7668" w:type="dxa"/>
            <w:gridSpan w:val="3"/>
            <w:shd w:val="clear" w:color="auto" w:fill="auto"/>
            <w:vAlign w:val="center"/>
          </w:tcPr>
          <w:p w:rsidR="006A02CD" w:rsidRPr="000F0107" w:rsidRDefault="006A02CD" w:rsidP="007F2B1B">
            <w:pPr>
              <w:tabs>
                <w:tab w:val="left" w:pos="1692"/>
              </w:tabs>
              <w:spacing w:before="60" w:after="60"/>
              <w:ind w:right="-108" w:hanging="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SECTION A</w:t>
            </w:r>
            <w:r w:rsidRPr="000F0107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CLIENT’S INFORMATION </w:t>
            </w:r>
            <w:r w:rsidRPr="000F0107">
              <w:rPr>
                <w:rFonts w:ascii="Arial" w:hAnsi="Arial" w:cs="Arial"/>
                <w:b/>
                <w:i/>
                <w:sz w:val="16"/>
                <w:szCs w:val="16"/>
              </w:rPr>
              <w:t>(to be filled by Sender)</w:t>
            </w:r>
          </w:p>
        </w:tc>
        <w:tc>
          <w:tcPr>
            <w:tcW w:w="2964" w:type="dxa"/>
          </w:tcPr>
          <w:p w:rsidR="006A02CD" w:rsidRDefault="006A02CD" w:rsidP="007F2B1B">
            <w:pPr>
              <w:tabs>
                <w:tab w:val="left" w:pos="1692"/>
              </w:tabs>
              <w:spacing w:before="60" w:after="60"/>
              <w:ind w:right="-108" w:hanging="28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A02CD" w:rsidRPr="000F0107" w:rsidTr="006A02CD">
        <w:trPr>
          <w:trHeight w:val="394"/>
        </w:trPr>
        <w:tc>
          <w:tcPr>
            <w:tcW w:w="1943" w:type="dxa"/>
            <w:shd w:val="clear" w:color="auto" w:fill="auto"/>
            <w:vAlign w:val="center"/>
          </w:tcPr>
          <w:p w:rsidR="006A02CD" w:rsidRPr="000F0107" w:rsidRDefault="006A02CD" w:rsidP="007F2B1B">
            <w:pPr>
              <w:ind w:right="-108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Issued documents</w:t>
            </w:r>
          </w:p>
        </w:tc>
        <w:tc>
          <w:tcPr>
            <w:tcW w:w="2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02CD" w:rsidRDefault="006A02CD" w:rsidP="004078E1">
            <w:pPr>
              <w:tabs>
                <w:tab w:val="left" w:pos="1512"/>
              </w:tabs>
              <w:spacing w:before="60" w:after="60"/>
              <w:ind w:right="-108" w:hanging="27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Contacts</w:t>
            </w:r>
          </w:p>
          <w:p w:rsidR="006A02CD" w:rsidRPr="00BA7FA2" w:rsidRDefault="006A02CD" w:rsidP="00BA7FA2">
            <w:pPr>
              <w:tabs>
                <w:tab w:val="left" w:pos="1512"/>
              </w:tabs>
              <w:ind w:right="-108" w:hanging="28"/>
              <w:rPr>
                <w:rFonts w:ascii="Arial" w:hAnsi="Arial" w:cs="Arial"/>
                <w:i/>
                <w:sz w:val="18"/>
                <w:szCs w:val="16"/>
              </w:rPr>
            </w:pPr>
            <w:r w:rsidRPr="00BA7FA2">
              <w:rPr>
                <w:rFonts w:ascii="Arial" w:hAnsi="Arial" w:cs="Arial"/>
                <w:i/>
                <w:sz w:val="14"/>
                <w:szCs w:val="16"/>
              </w:rPr>
              <w:t>(please list as first the main contact)</w:t>
            </w:r>
          </w:p>
        </w:tc>
        <w:tc>
          <w:tcPr>
            <w:tcW w:w="33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02CD" w:rsidRPr="00BA7FA2" w:rsidRDefault="006A02CD" w:rsidP="00BA7FA2">
            <w:pPr>
              <w:tabs>
                <w:tab w:val="left" w:pos="1692"/>
              </w:tabs>
              <w:spacing w:before="60" w:after="60"/>
              <w:ind w:right="-108" w:hanging="27"/>
              <w:rPr>
                <w:rFonts w:ascii="Arial" w:hAnsi="Arial" w:cs="Arial"/>
                <w:b/>
                <w:sz w:val="18"/>
                <w:szCs w:val="16"/>
              </w:rPr>
            </w:pPr>
            <w:r w:rsidRPr="00BA7FA2">
              <w:rPr>
                <w:rFonts w:ascii="Arial" w:hAnsi="Arial" w:cs="Arial"/>
                <w:b/>
                <w:sz w:val="18"/>
                <w:szCs w:val="16"/>
              </w:rPr>
              <w:t>e-mail Addresses</w:t>
            </w:r>
          </w:p>
        </w:tc>
        <w:tc>
          <w:tcPr>
            <w:tcW w:w="2964" w:type="dxa"/>
            <w:tcBorders>
              <w:bottom w:val="double" w:sz="4" w:space="0" w:color="auto"/>
            </w:tcBorders>
            <w:vAlign w:val="center"/>
          </w:tcPr>
          <w:p w:rsidR="006A02CD" w:rsidRPr="00BA7FA2" w:rsidRDefault="006A02CD" w:rsidP="006A02CD">
            <w:pPr>
              <w:tabs>
                <w:tab w:val="left" w:pos="1692"/>
              </w:tabs>
              <w:spacing w:before="60" w:after="60"/>
              <w:ind w:right="-108" w:hanging="27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Phone Numbers</w:t>
            </w:r>
          </w:p>
        </w:tc>
      </w:tr>
      <w:tr w:rsidR="006A02CD" w:rsidRPr="000F0107" w:rsidTr="006A02CD">
        <w:trPr>
          <w:trHeight w:val="394"/>
        </w:trPr>
        <w:tc>
          <w:tcPr>
            <w:tcW w:w="1943" w:type="dxa"/>
            <w:vMerge w:val="restart"/>
            <w:shd w:val="clear" w:color="auto" w:fill="auto"/>
            <w:vAlign w:val="center"/>
          </w:tcPr>
          <w:p w:rsidR="006A02CD" w:rsidRPr="00BA7FA2" w:rsidRDefault="006A02CD" w:rsidP="00515FF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BA7FA2">
              <w:rPr>
                <w:rFonts w:ascii="Arial" w:hAnsi="Arial" w:cs="Arial"/>
                <w:sz w:val="18"/>
                <w:szCs w:val="18"/>
              </w:rPr>
              <w:t xml:space="preserve">Sample Registration Acknowledgement </w:t>
            </w:r>
            <w:r w:rsidR="00AB5559" w:rsidRPr="00AB5559">
              <w:rPr>
                <w:rFonts w:ascii="Arial" w:hAnsi="Arial" w:cs="Arial"/>
                <w:i/>
                <w:sz w:val="14"/>
                <w:szCs w:val="18"/>
              </w:rPr>
              <w:t>(notification of completed samples registration)</w:t>
            </w:r>
          </w:p>
        </w:tc>
        <w:tc>
          <w:tcPr>
            <w:tcW w:w="2339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A02CD" w:rsidRPr="000F0107" w:rsidRDefault="00AF01CD" w:rsidP="004078E1">
            <w:pPr>
              <w:tabs>
                <w:tab w:val="left" w:pos="1512"/>
              </w:tabs>
              <w:spacing w:before="60" w:after="60"/>
              <w:ind w:right="-108" w:hanging="28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86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A02CD" w:rsidRPr="000F0107" w:rsidRDefault="00AF01CD" w:rsidP="004078E1">
            <w:pPr>
              <w:tabs>
                <w:tab w:val="left" w:pos="1692"/>
              </w:tabs>
              <w:spacing w:before="60" w:after="60"/>
              <w:ind w:right="-108" w:hanging="28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4" w:type="dxa"/>
            <w:tcBorders>
              <w:top w:val="double" w:sz="4" w:space="0" w:color="auto"/>
              <w:bottom w:val="single" w:sz="2" w:space="0" w:color="auto"/>
            </w:tcBorders>
          </w:tcPr>
          <w:p w:rsidR="006A02CD" w:rsidRPr="000F0107" w:rsidRDefault="00AF01CD" w:rsidP="004078E1">
            <w:pPr>
              <w:tabs>
                <w:tab w:val="left" w:pos="1692"/>
              </w:tabs>
              <w:spacing w:before="60" w:after="60"/>
              <w:ind w:right="-108" w:hanging="28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A02CD" w:rsidRPr="000F0107" w:rsidTr="006A02CD">
        <w:trPr>
          <w:trHeight w:val="394"/>
        </w:trPr>
        <w:tc>
          <w:tcPr>
            <w:tcW w:w="1943" w:type="dxa"/>
            <w:vMerge/>
            <w:shd w:val="clear" w:color="auto" w:fill="auto"/>
            <w:vAlign w:val="center"/>
          </w:tcPr>
          <w:p w:rsidR="006A02CD" w:rsidRPr="00BA7FA2" w:rsidRDefault="006A02CD" w:rsidP="00BA7FA2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A02CD" w:rsidRPr="000F0107" w:rsidRDefault="00AF01CD" w:rsidP="004078E1">
            <w:pPr>
              <w:tabs>
                <w:tab w:val="left" w:pos="1512"/>
              </w:tabs>
              <w:spacing w:before="60" w:after="60"/>
              <w:ind w:right="-108" w:hanging="28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A02CD" w:rsidRPr="000F0107" w:rsidRDefault="00AF01CD" w:rsidP="004078E1">
            <w:pPr>
              <w:tabs>
                <w:tab w:val="left" w:pos="1692"/>
              </w:tabs>
              <w:spacing w:before="60" w:after="60"/>
              <w:ind w:right="-108" w:hanging="28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4" w:type="dxa"/>
            <w:tcBorders>
              <w:top w:val="single" w:sz="2" w:space="0" w:color="auto"/>
              <w:bottom w:val="single" w:sz="2" w:space="0" w:color="auto"/>
            </w:tcBorders>
          </w:tcPr>
          <w:p w:rsidR="006A02CD" w:rsidRPr="000F0107" w:rsidRDefault="00AF01CD" w:rsidP="004078E1">
            <w:pPr>
              <w:tabs>
                <w:tab w:val="left" w:pos="1692"/>
              </w:tabs>
              <w:spacing w:before="60" w:after="60"/>
              <w:ind w:right="-108" w:hanging="28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A02CD" w:rsidRPr="000F0107" w:rsidTr="006A02CD">
        <w:trPr>
          <w:trHeight w:val="394"/>
        </w:trPr>
        <w:tc>
          <w:tcPr>
            <w:tcW w:w="1943" w:type="dxa"/>
            <w:vMerge/>
            <w:shd w:val="clear" w:color="auto" w:fill="auto"/>
            <w:vAlign w:val="center"/>
          </w:tcPr>
          <w:p w:rsidR="006A02CD" w:rsidRPr="00BA7FA2" w:rsidRDefault="006A02CD" w:rsidP="00BA7FA2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A02CD" w:rsidRPr="000F0107" w:rsidRDefault="00AF01CD" w:rsidP="004078E1">
            <w:pPr>
              <w:tabs>
                <w:tab w:val="left" w:pos="1512"/>
              </w:tabs>
              <w:spacing w:before="60" w:after="60"/>
              <w:ind w:right="-108" w:hanging="28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86" w:type="dxa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A02CD" w:rsidRPr="000F0107" w:rsidRDefault="00AF01CD" w:rsidP="004078E1">
            <w:pPr>
              <w:tabs>
                <w:tab w:val="left" w:pos="1692"/>
              </w:tabs>
              <w:spacing w:before="60" w:after="60"/>
              <w:ind w:right="-108" w:hanging="28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4" w:type="dxa"/>
            <w:tcBorders>
              <w:top w:val="single" w:sz="2" w:space="0" w:color="auto"/>
              <w:bottom w:val="double" w:sz="4" w:space="0" w:color="auto"/>
            </w:tcBorders>
          </w:tcPr>
          <w:p w:rsidR="006A02CD" w:rsidRPr="000F0107" w:rsidRDefault="00AF01CD" w:rsidP="004078E1">
            <w:pPr>
              <w:tabs>
                <w:tab w:val="left" w:pos="1692"/>
              </w:tabs>
              <w:spacing w:before="60" w:after="60"/>
              <w:ind w:right="-108" w:hanging="28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A02CD" w:rsidRPr="000F0107" w:rsidTr="006A02CD">
        <w:trPr>
          <w:trHeight w:val="394"/>
        </w:trPr>
        <w:tc>
          <w:tcPr>
            <w:tcW w:w="1943" w:type="dxa"/>
            <w:vMerge w:val="restart"/>
            <w:shd w:val="clear" w:color="auto" w:fill="auto"/>
            <w:vAlign w:val="center"/>
          </w:tcPr>
          <w:p w:rsidR="006A02CD" w:rsidRPr="00BA7FA2" w:rsidRDefault="006A02CD" w:rsidP="004078E1">
            <w:pPr>
              <w:ind w:right="-108"/>
              <w:rPr>
                <w:rFonts w:ascii="Arial" w:hAnsi="Arial" w:cs="Arial"/>
                <w:sz w:val="18"/>
                <w:szCs w:val="16"/>
              </w:rPr>
            </w:pPr>
            <w:r w:rsidRPr="00BA7FA2">
              <w:rPr>
                <w:rFonts w:ascii="Arial" w:hAnsi="Arial" w:cs="Arial"/>
                <w:sz w:val="18"/>
                <w:szCs w:val="18"/>
              </w:rPr>
              <w:t>Certificate of Analysis</w:t>
            </w:r>
          </w:p>
        </w:tc>
        <w:tc>
          <w:tcPr>
            <w:tcW w:w="2339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A02CD" w:rsidRPr="000F0107" w:rsidRDefault="00AF01CD" w:rsidP="004078E1">
            <w:pPr>
              <w:tabs>
                <w:tab w:val="left" w:pos="1512"/>
              </w:tabs>
              <w:spacing w:before="60" w:after="60"/>
              <w:ind w:right="-108" w:hanging="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86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A02CD" w:rsidRPr="000F0107" w:rsidRDefault="00AF01CD" w:rsidP="004078E1">
            <w:pPr>
              <w:tabs>
                <w:tab w:val="left" w:pos="1692"/>
              </w:tabs>
              <w:spacing w:before="60" w:after="60"/>
              <w:ind w:right="-108" w:hanging="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4" w:type="dxa"/>
            <w:tcBorders>
              <w:top w:val="double" w:sz="4" w:space="0" w:color="auto"/>
              <w:bottom w:val="single" w:sz="2" w:space="0" w:color="auto"/>
            </w:tcBorders>
          </w:tcPr>
          <w:p w:rsidR="006A02CD" w:rsidRPr="000F0107" w:rsidRDefault="00AF01CD" w:rsidP="004078E1">
            <w:pPr>
              <w:tabs>
                <w:tab w:val="left" w:pos="1692"/>
              </w:tabs>
              <w:spacing w:before="60" w:after="60"/>
              <w:ind w:right="-108" w:hanging="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A02CD" w:rsidRPr="000F0107" w:rsidTr="006A02CD">
        <w:trPr>
          <w:trHeight w:val="394"/>
        </w:trPr>
        <w:tc>
          <w:tcPr>
            <w:tcW w:w="1943" w:type="dxa"/>
            <w:vMerge/>
            <w:shd w:val="clear" w:color="auto" w:fill="auto"/>
            <w:vAlign w:val="center"/>
          </w:tcPr>
          <w:p w:rsidR="006A02CD" w:rsidRPr="00BA7FA2" w:rsidRDefault="006A02CD" w:rsidP="004078E1">
            <w:pPr>
              <w:ind w:right="-108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3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A02CD" w:rsidRPr="000F0107" w:rsidRDefault="00AF01CD" w:rsidP="004078E1">
            <w:pPr>
              <w:tabs>
                <w:tab w:val="left" w:pos="1512"/>
              </w:tabs>
              <w:spacing w:before="60" w:after="60"/>
              <w:ind w:right="-108" w:hanging="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A02CD" w:rsidRPr="000F0107" w:rsidRDefault="00AF01CD" w:rsidP="004078E1">
            <w:pPr>
              <w:tabs>
                <w:tab w:val="left" w:pos="1692"/>
              </w:tabs>
              <w:spacing w:before="60" w:after="60"/>
              <w:ind w:right="-108" w:hanging="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4" w:type="dxa"/>
            <w:tcBorders>
              <w:top w:val="single" w:sz="2" w:space="0" w:color="auto"/>
              <w:bottom w:val="single" w:sz="2" w:space="0" w:color="auto"/>
            </w:tcBorders>
          </w:tcPr>
          <w:p w:rsidR="006A02CD" w:rsidRPr="000F0107" w:rsidRDefault="00AF01CD" w:rsidP="004078E1">
            <w:pPr>
              <w:tabs>
                <w:tab w:val="left" w:pos="1692"/>
              </w:tabs>
              <w:spacing w:before="60" w:after="60"/>
              <w:ind w:right="-108" w:hanging="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A02CD" w:rsidRPr="000F0107" w:rsidTr="006A02CD">
        <w:trPr>
          <w:trHeight w:val="394"/>
        </w:trPr>
        <w:tc>
          <w:tcPr>
            <w:tcW w:w="1943" w:type="dxa"/>
            <w:vMerge/>
            <w:shd w:val="clear" w:color="auto" w:fill="auto"/>
            <w:vAlign w:val="center"/>
          </w:tcPr>
          <w:p w:rsidR="006A02CD" w:rsidRPr="00BA7FA2" w:rsidRDefault="006A02CD" w:rsidP="004078E1">
            <w:pPr>
              <w:ind w:right="-108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339" w:type="dxa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A02CD" w:rsidRPr="000F0107" w:rsidRDefault="00AF01CD" w:rsidP="004078E1">
            <w:pPr>
              <w:tabs>
                <w:tab w:val="left" w:pos="1512"/>
              </w:tabs>
              <w:spacing w:before="60" w:after="60"/>
              <w:ind w:right="-108" w:hanging="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86" w:type="dxa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A02CD" w:rsidRPr="000F0107" w:rsidRDefault="00AF01CD" w:rsidP="004078E1">
            <w:pPr>
              <w:tabs>
                <w:tab w:val="left" w:pos="1692"/>
              </w:tabs>
              <w:spacing w:before="60" w:after="60"/>
              <w:ind w:right="-108" w:hanging="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4" w:type="dxa"/>
            <w:tcBorders>
              <w:top w:val="single" w:sz="2" w:space="0" w:color="auto"/>
              <w:bottom w:val="double" w:sz="4" w:space="0" w:color="auto"/>
            </w:tcBorders>
          </w:tcPr>
          <w:p w:rsidR="006A02CD" w:rsidRPr="000F0107" w:rsidRDefault="00AF01CD" w:rsidP="004078E1">
            <w:pPr>
              <w:tabs>
                <w:tab w:val="left" w:pos="1692"/>
              </w:tabs>
              <w:spacing w:before="60" w:after="60"/>
              <w:ind w:right="-108" w:hanging="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A02CD" w:rsidRPr="000F0107" w:rsidTr="006A02CD">
        <w:trPr>
          <w:trHeight w:val="394"/>
        </w:trPr>
        <w:tc>
          <w:tcPr>
            <w:tcW w:w="1943" w:type="dxa"/>
            <w:vMerge w:val="restart"/>
            <w:shd w:val="clear" w:color="auto" w:fill="auto"/>
            <w:vAlign w:val="center"/>
          </w:tcPr>
          <w:p w:rsidR="006A02CD" w:rsidRPr="000F0107" w:rsidRDefault="006A02CD" w:rsidP="00BA7FA2">
            <w:pPr>
              <w:spacing w:before="20"/>
              <w:rPr>
                <w:rFonts w:ascii="Arial" w:hAnsi="Arial" w:cs="Arial"/>
                <w:b/>
                <w:sz w:val="18"/>
                <w:szCs w:val="16"/>
              </w:rPr>
            </w:pPr>
            <w:r w:rsidRPr="00BA7FA2">
              <w:rPr>
                <w:rFonts w:ascii="Arial" w:hAnsi="Arial" w:cs="Arial"/>
                <w:sz w:val="18"/>
                <w:szCs w:val="16"/>
              </w:rPr>
              <w:t>Invoice</w:t>
            </w:r>
          </w:p>
        </w:tc>
        <w:tc>
          <w:tcPr>
            <w:tcW w:w="2339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A02CD" w:rsidRPr="000F0107" w:rsidRDefault="00AF01CD" w:rsidP="004078E1">
            <w:pPr>
              <w:tabs>
                <w:tab w:val="left" w:pos="1512"/>
              </w:tabs>
              <w:spacing w:before="60" w:after="60"/>
              <w:ind w:right="-108" w:hanging="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86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A02CD" w:rsidRPr="000F0107" w:rsidRDefault="00AF01CD" w:rsidP="004078E1">
            <w:pPr>
              <w:tabs>
                <w:tab w:val="left" w:pos="1692"/>
              </w:tabs>
              <w:spacing w:before="60" w:after="60"/>
              <w:ind w:right="-108" w:hanging="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4" w:type="dxa"/>
            <w:tcBorders>
              <w:top w:val="double" w:sz="4" w:space="0" w:color="auto"/>
              <w:bottom w:val="single" w:sz="2" w:space="0" w:color="auto"/>
            </w:tcBorders>
          </w:tcPr>
          <w:p w:rsidR="006A02CD" w:rsidRPr="000F0107" w:rsidRDefault="00AF01CD" w:rsidP="004078E1">
            <w:pPr>
              <w:tabs>
                <w:tab w:val="left" w:pos="1692"/>
              </w:tabs>
              <w:spacing w:before="60" w:after="60"/>
              <w:ind w:right="-108" w:hanging="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A02CD" w:rsidRPr="000F0107" w:rsidTr="006A02CD">
        <w:trPr>
          <w:trHeight w:val="394"/>
        </w:trPr>
        <w:tc>
          <w:tcPr>
            <w:tcW w:w="1943" w:type="dxa"/>
            <w:vMerge/>
            <w:shd w:val="clear" w:color="auto" w:fill="auto"/>
            <w:vAlign w:val="center"/>
          </w:tcPr>
          <w:p w:rsidR="006A02CD" w:rsidRPr="00BA7FA2" w:rsidRDefault="006A02CD" w:rsidP="00BA7FA2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A02CD" w:rsidRPr="000F0107" w:rsidRDefault="00AF01CD" w:rsidP="004078E1">
            <w:pPr>
              <w:tabs>
                <w:tab w:val="left" w:pos="1512"/>
              </w:tabs>
              <w:spacing w:before="60" w:after="60"/>
              <w:ind w:right="-108" w:hanging="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A02CD" w:rsidRPr="000F0107" w:rsidRDefault="00AF01CD" w:rsidP="004078E1">
            <w:pPr>
              <w:tabs>
                <w:tab w:val="left" w:pos="1692"/>
              </w:tabs>
              <w:spacing w:before="60" w:after="60"/>
              <w:ind w:right="-108" w:hanging="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4" w:type="dxa"/>
            <w:tcBorders>
              <w:top w:val="single" w:sz="2" w:space="0" w:color="auto"/>
              <w:bottom w:val="single" w:sz="2" w:space="0" w:color="auto"/>
            </w:tcBorders>
          </w:tcPr>
          <w:p w:rsidR="006A02CD" w:rsidRPr="000F0107" w:rsidRDefault="00AF01CD" w:rsidP="004078E1">
            <w:pPr>
              <w:tabs>
                <w:tab w:val="left" w:pos="1692"/>
              </w:tabs>
              <w:spacing w:before="60" w:after="60"/>
              <w:ind w:right="-108" w:hanging="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A02CD" w:rsidRPr="000F0107" w:rsidTr="006A02CD">
        <w:trPr>
          <w:trHeight w:val="394"/>
        </w:trPr>
        <w:tc>
          <w:tcPr>
            <w:tcW w:w="1943" w:type="dxa"/>
            <w:vMerge/>
            <w:shd w:val="clear" w:color="auto" w:fill="auto"/>
            <w:vAlign w:val="center"/>
          </w:tcPr>
          <w:p w:rsidR="006A02CD" w:rsidRPr="00BA7FA2" w:rsidRDefault="006A02CD" w:rsidP="00BA7FA2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02CD" w:rsidRPr="000F0107" w:rsidRDefault="00AF01CD" w:rsidP="004078E1">
            <w:pPr>
              <w:tabs>
                <w:tab w:val="left" w:pos="1512"/>
              </w:tabs>
              <w:spacing w:before="60" w:after="60"/>
              <w:ind w:right="-108" w:hanging="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8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02CD" w:rsidRPr="000F0107" w:rsidRDefault="00AF01CD" w:rsidP="004078E1">
            <w:pPr>
              <w:tabs>
                <w:tab w:val="left" w:pos="1692"/>
              </w:tabs>
              <w:spacing w:before="60" w:after="60"/>
              <w:ind w:right="-108" w:hanging="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4" w:type="dxa"/>
            <w:tcBorders>
              <w:top w:val="single" w:sz="2" w:space="0" w:color="auto"/>
              <w:bottom w:val="single" w:sz="12" w:space="0" w:color="auto"/>
            </w:tcBorders>
          </w:tcPr>
          <w:p w:rsidR="006A02CD" w:rsidRPr="000F0107" w:rsidRDefault="00AF01CD" w:rsidP="004078E1">
            <w:pPr>
              <w:tabs>
                <w:tab w:val="left" w:pos="1692"/>
              </w:tabs>
              <w:spacing w:before="60" w:after="60"/>
              <w:ind w:right="-108" w:hanging="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400F37" w:rsidRPr="007F2B1B" w:rsidRDefault="00400F37" w:rsidP="00F63058">
      <w:pPr>
        <w:ind w:right="342"/>
        <w:rPr>
          <w:rFonts w:ascii="Arial" w:hAnsi="Arial" w:cs="Arial"/>
          <w:b/>
          <w:sz w:val="12"/>
        </w:rPr>
      </w:pPr>
    </w:p>
    <w:tbl>
      <w:tblPr>
        <w:tblW w:w="106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85"/>
        <w:gridCol w:w="2158"/>
        <w:gridCol w:w="2094"/>
        <w:gridCol w:w="2224"/>
        <w:gridCol w:w="2159"/>
      </w:tblGrid>
      <w:tr w:rsidR="00BA7FA2" w:rsidRPr="000F0107" w:rsidTr="007C456C">
        <w:trPr>
          <w:trHeight w:val="358"/>
        </w:trPr>
        <w:tc>
          <w:tcPr>
            <w:tcW w:w="10620" w:type="dxa"/>
            <w:gridSpan w:val="5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7FA2" w:rsidRPr="000F0107" w:rsidRDefault="00BA7FA2" w:rsidP="007C456C">
            <w:pPr>
              <w:tabs>
                <w:tab w:val="left" w:pos="1692"/>
              </w:tabs>
              <w:spacing w:before="60" w:after="60"/>
              <w:ind w:right="-108" w:hanging="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SECTION B</w:t>
            </w:r>
            <w:r w:rsidRPr="000F0107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GENERIC </w:t>
            </w:r>
            <w:r w:rsidR="007C456C">
              <w:rPr>
                <w:rFonts w:ascii="Arial" w:hAnsi="Arial" w:cs="Arial"/>
                <w:b/>
                <w:sz w:val="16"/>
                <w:szCs w:val="16"/>
              </w:rPr>
              <w:t xml:space="preserve">SAMPLE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INFORMATION </w:t>
            </w:r>
            <w:r w:rsidRPr="000F0107">
              <w:rPr>
                <w:rFonts w:ascii="Arial" w:hAnsi="Arial" w:cs="Arial"/>
                <w:b/>
                <w:i/>
                <w:sz w:val="16"/>
                <w:szCs w:val="16"/>
              </w:rPr>
              <w:t>(to be filled by Sender)</w:t>
            </w:r>
          </w:p>
        </w:tc>
      </w:tr>
      <w:tr w:rsidR="00D602CD" w:rsidRPr="000F0107" w:rsidTr="006A02CD">
        <w:trPr>
          <w:trHeight w:val="1127"/>
        </w:trPr>
        <w:tc>
          <w:tcPr>
            <w:tcW w:w="1985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02CD" w:rsidRPr="000F0107" w:rsidRDefault="00D602CD" w:rsidP="00941C69">
            <w:pPr>
              <w:ind w:right="-108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F0107">
              <w:rPr>
                <w:rFonts w:ascii="Arial" w:hAnsi="Arial" w:cs="Arial"/>
                <w:b/>
                <w:sz w:val="18"/>
                <w:szCs w:val="16"/>
              </w:rPr>
              <w:t>Storage Information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02CD" w:rsidRPr="000F0107" w:rsidRDefault="00D602CD" w:rsidP="00AF23E3">
            <w:pPr>
              <w:tabs>
                <w:tab w:val="left" w:pos="1512"/>
              </w:tabs>
              <w:spacing w:before="60" w:after="60"/>
              <w:ind w:right="-108" w:hanging="27"/>
              <w:rPr>
                <w:rFonts w:ascii="Arial" w:hAnsi="Arial" w:cs="Arial"/>
                <w:sz w:val="16"/>
                <w:szCs w:val="16"/>
              </w:rPr>
            </w:pPr>
            <w:r w:rsidRPr="000F0107">
              <w:rPr>
                <w:rFonts w:ascii="Arial" w:hAnsi="Arial" w:cs="Arial"/>
                <w:sz w:val="16"/>
                <w:szCs w:val="16"/>
              </w:rPr>
              <w:t>Room Temperature</w:t>
            </w:r>
            <w:r w:rsidRPr="000F010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0F0107">
              <w:rPr>
                <w:rFonts w:ascii="Arial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107">
              <w:rPr>
                <w:rFonts w:ascii="Arial" w:hAnsi="Arial" w:cs="Arial"/>
              </w:rPr>
              <w:instrText xml:space="preserve"> FORMCHECKBOX </w:instrText>
            </w:r>
            <w:r w:rsidRPr="000F0107">
              <w:rPr>
                <w:rFonts w:ascii="Arial" w:hAnsi="Arial" w:cs="Arial"/>
              </w:rPr>
            </w:r>
            <w:r w:rsidRPr="000F0107">
              <w:rPr>
                <w:rFonts w:ascii="Arial" w:hAnsi="Arial" w:cs="Arial"/>
              </w:rPr>
              <w:fldChar w:fldCharType="end"/>
            </w:r>
          </w:p>
          <w:p w:rsidR="00D602CD" w:rsidRPr="000F0107" w:rsidRDefault="00D602CD" w:rsidP="00AF23E3">
            <w:pPr>
              <w:tabs>
                <w:tab w:val="left" w:pos="1512"/>
              </w:tabs>
              <w:spacing w:before="60" w:after="60"/>
              <w:ind w:right="-108" w:hanging="28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F0107">
              <w:rPr>
                <w:rFonts w:ascii="Arial" w:hAnsi="Arial" w:cs="Arial"/>
                <w:sz w:val="16"/>
                <w:szCs w:val="16"/>
              </w:rPr>
              <w:t xml:space="preserve">Freezer </w:t>
            </w:r>
            <w:r w:rsidR="007C72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7C72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7283">
              <w:rPr>
                <w:rFonts w:ascii="Arial" w:hAnsi="Arial" w:cs="Arial"/>
                <w:sz w:val="18"/>
                <w:szCs w:val="18"/>
              </w:rPr>
            </w:r>
            <w:r w:rsidR="007C72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C72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72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72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72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72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72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0107">
              <w:rPr>
                <w:rFonts w:ascii="Arial" w:hAnsi="Arial" w:cs="Arial"/>
                <w:sz w:val="16"/>
                <w:szCs w:val="16"/>
              </w:rPr>
              <w:t>°C</w:t>
            </w:r>
            <w:r w:rsidRPr="000F0107">
              <w:rPr>
                <w:rFonts w:ascii="Arial" w:hAnsi="Arial" w:cs="Arial"/>
              </w:rPr>
              <w:t xml:space="preserve"> </w:t>
            </w:r>
            <w:r w:rsidRPr="000F010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0F0107">
              <w:rPr>
                <w:rFonts w:ascii="Arial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107">
              <w:rPr>
                <w:rFonts w:ascii="Arial" w:hAnsi="Arial" w:cs="Arial"/>
              </w:rPr>
              <w:instrText xml:space="preserve"> FORMCHECKBOX </w:instrText>
            </w:r>
            <w:r w:rsidRPr="000F0107">
              <w:rPr>
                <w:rFonts w:ascii="Arial" w:hAnsi="Arial" w:cs="Arial"/>
              </w:rPr>
            </w:r>
            <w:r w:rsidRPr="000F010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83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602CD" w:rsidRPr="000F0107" w:rsidRDefault="00D602CD" w:rsidP="00AF23E3">
            <w:pPr>
              <w:tabs>
                <w:tab w:val="left" w:pos="1692"/>
              </w:tabs>
              <w:spacing w:before="60" w:after="60"/>
              <w:ind w:right="-108" w:hanging="27"/>
              <w:rPr>
                <w:rFonts w:ascii="Arial" w:hAnsi="Arial" w:cs="Arial"/>
                <w:sz w:val="16"/>
                <w:szCs w:val="16"/>
              </w:rPr>
            </w:pPr>
            <w:r w:rsidRPr="000F0107">
              <w:rPr>
                <w:rFonts w:ascii="Arial" w:hAnsi="Arial" w:cs="Arial"/>
                <w:sz w:val="16"/>
                <w:szCs w:val="16"/>
              </w:rPr>
              <w:t>Refrigeration (5±3°C)</w:t>
            </w:r>
            <w:r w:rsidRPr="000F0107">
              <w:rPr>
                <w:rFonts w:ascii="Arial" w:hAnsi="Arial" w:cs="Arial"/>
                <w:sz w:val="16"/>
                <w:szCs w:val="16"/>
              </w:rPr>
              <w:tab/>
            </w:r>
            <w:r w:rsidRPr="000F0107">
              <w:rPr>
                <w:rFonts w:ascii="Arial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107">
              <w:rPr>
                <w:rFonts w:ascii="Arial" w:hAnsi="Arial" w:cs="Arial"/>
              </w:rPr>
              <w:instrText xml:space="preserve"> FORMCHECKBOX </w:instrText>
            </w:r>
            <w:r w:rsidRPr="000F0107">
              <w:rPr>
                <w:rFonts w:ascii="Arial" w:hAnsi="Arial" w:cs="Arial"/>
              </w:rPr>
            </w:r>
            <w:r w:rsidRPr="000F0107">
              <w:rPr>
                <w:rFonts w:ascii="Arial" w:hAnsi="Arial" w:cs="Arial"/>
              </w:rPr>
              <w:fldChar w:fldCharType="end"/>
            </w:r>
          </w:p>
          <w:p w:rsidR="00D602CD" w:rsidRPr="000F0107" w:rsidRDefault="00D602CD" w:rsidP="00AF23E3">
            <w:pPr>
              <w:tabs>
                <w:tab w:val="left" w:pos="1692"/>
              </w:tabs>
              <w:spacing w:before="60" w:after="60"/>
              <w:ind w:right="-108" w:hanging="28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F0107">
              <w:rPr>
                <w:rFonts w:ascii="Arial" w:hAnsi="Arial" w:cs="Arial"/>
                <w:sz w:val="16"/>
                <w:szCs w:val="16"/>
              </w:rPr>
              <w:t xml:space="preserve">Other: </w:t>
            </w:r>
            <w:r w:rsidR="007C72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7C72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C7283">
              <w:rPr>
                <w:rFonts w:ascii="Arial" w:hAnsi="Arial" w:cs="Arial"/>
                <w:sz w:val="18"/>
                <w:szCs w:val="18"/>
              </w:rPr>
            </w:r>
            <w:r w:rsidR="007C72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C72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72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72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72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72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72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010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92600F" w:rsidRPr="000F0107">
              <w:rPr>
                <w:rFonts w:ascii="Arial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00F" w:rsidRPr="000F0107">
              <w:rPr>
                <w:rFonts w:ascii="Arial" w:hAnsi="Arial" w:cs="Arial"/>
              </w:rPr>
              <w:instrText xml:space="preserve"> FORMCHECKBOX </w:instrText>
            </w:r>
            <w:r w:rsidR="0092600F" w:rsidRPr="000F0107">
              <w:rPr>
                <w:rFonts w:ascii="Arial" w:hAnsi="Arial" w:cs="Arial"/>
              </w:rPr>
            </w:r>
            <w:r w:rsidR="0092600F" w:rsidRPr="000F0107">
              <w:rPr>
                <w:rFonts w:ascii="Arial" w:hAnsi="Arial" w:cs="Arial"/>
              </w:rPr>
              <w:fldChar w:fldCharType="end"/>
            </w:r>
          </w:p>
        </w:tc>
      </w:tr>
      <w:tr w:rsidR="006A02CD" w:rsidRPr="000F0107" w:rsidTr="006A02CD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143"/>
        </w:trPr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02CD" w:rsidRPr="000F0107" w:rsidRDefault="006A02CD" w:rsidP="000F0107">
            <w:pPr>
              <w:ind w:right="-108"/>
              <w:rPr>
                <w:rFonts w:ascii="Arial" w:hAnsi="Arial" w:cs="Arial"/>
                <w:b/>
                <w:sz w:val="18"/>
                <w:szCs w:val="16"/>
              </w:rPr>
            </w:pPr>
            <w:r w:rsidRPr="00A22BAF">
              <w:rPr>
                <w:rFonts w:ascii="Arial" w:hAnsi="Arial" w:cs="Arial"/>
                <w:b/>
                <w:sz w:val="16"/>
                <w:szCs w:val="16"/>
              </w:rPr>
              <w:t>Typology</w:t>
            </w:r>
          </w:p>
        </w:tc>
        <w:tc>
          <w:tcPr>
            <w:tcW w:w="2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A02CD" w:rsidRDefault="006A02CD" w:rsidP="006A02CD">
            <w:pPr>
              <w:spacing w:line="36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 xml:space="preserve"> Finite product </w:t>
            </w:r>
          </w:p>
          <w:p w:rsidR="006A02CD" w:rsidRDefault="006A02CD" w:rsidP="006A02CD">
            <w:pPr>
              <w:spacing w:line="36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API </w:t>
            </w:r>
          </w:p>
        </w:tc>
        <w:tc>
          <w:tcPr>
            <w:tcW w:w="2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A02CD" w:rsidRDefault="006A02CD" w:rsidP="006A02CD">
            <w:pPr>
              <w:tabs>
                <w:tab w:val="left" w:pos="1692"/>
              </w:tabs>
              <w:spacing w:line="360" w:lineRule="auto"/>
              <w:ind w:right="3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Excipient</w:t>
            </w:r>
          </w:p>
          <w:p w:rsidR="006A02CD" w:rsidRDefault="006A02CD" w:rsidP="006A02CD">
            <w:pPr>
              <w:spacing w:line="36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MOGM</w:t>
            </w:r>
          </w:p>
        </w:tc>
        <w:tc>
          <w:tcPr>
            <w:tcW w:w="22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A02CD" w:rsidRDefault="006A02CD" w:rsidP="006A02CD">
            <w:pPr>
              <w:tabs>
                <w:tab w:val="left" w:pos="1692"/>
              </w:tabs>
              <w:spacing w:line="360" w:lineRule="auto"/>
              <w:ind w:right="3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Clinical trial</w:t>
            </w:r>
          </w:p>
          <w:p w:rsidR="006A02CD" w:rsidRDefault="006A02CD" w:rsidP="006A02CD">
            <w:pPr>
              <w:spacing w:line="36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Packaging</w:t>
            </w:r>
          </w:p>
        </w:tc>
        <w:tc>
          <w:tcPr>
            <w:tcW w:w="2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A02CD" w:rsidRDefault="006A02CD" w:rsidP="006A02CD">
            <w:pPr>
              <w:tabs>
                <w:tab w:val="left" w:pos="1692"/>
              </w:tabs>
              <w:spacing w:line="360" w:lineRule="auto"/>
              <w:ind w:right="3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  <w:p w:rsidR="006A02CD" w:rsidRDefault="00AF01CD" w:rsidP="000F0107">
            <w:pPr>
              <w:tabs>
                <w:tab w:val="left" w:pos="1692"/>
              </w:tabs>
              <w:ind w:right="3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02CD">
              <w:rPr>
                <w:rFonts w:ascii="Arial" w:hAnsi="Arial" w:cs="Arial"/>
                <w:sz w:val="18"/>
                <w:szCs w:val="18"/>
              </w:rPr>
              <w:t>…………………</w:t>
            </w:r>
          </w:p>
        </w:tc>
      </w:tr>
      <w:tr w:rsidR="00941C69" w:rsidRPr="000F0107" w:rsidTr="006A02CD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143"/>
        </w:trPr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1C69" w:rsidRPr="000F0107" w:rsidRDefault="00941C69" w:rsidP="000F0107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0F0107">
              <w:rPr>
                <w:rFonts w:ascii="Arial" w:hAnsi="Arial" w:cs="Arial"/>
                <w:b/>
                <w:sz w:val="18"/>
                <w:szCs w:val="16"/>
              </w:rPr>
              <w:t>Risk Phrases (Handling warnings)</w:t>
            </w:r>
          </w:p>
        </w:tc>
        <w:tc>
          <w:tcPr>
            <w:tcW w:w="863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1C69" w:rsidRPr="000F0107" w:rsidRDefault="00941C69" w:rsidP="000F0107">
            <w:pPr>
              <w:tabs>
                <w:tab w:val="left" w:pos="1692"/>
              </w:tabs>
              <w:ind w:right="342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456C" w:rsidRPr="000F0107" w:rsidTr="007C456C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73"/>
        </w:trPr>
        <w:tc>
          <w:tcPr>
            <w:tcW w:w="10620" w:type="dxa"/>
            <w:gridSpan w:val="5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456C" w:rsidRDefault="007C456C" w:rsidP="00AF01CD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7C456C">
              <w:rPr>
                <w:rFonts w:ascii="Arial" w:hAnsi="Arial" w:cs="Arial"/>
                <w:b/>
                <w:sz w:val="18"/>
                <w:szCs w:val="16"/>
              </w:rPr>
              <w:t>Notes:</w:t>
            </w:r>
            <w:r w:rsidR="00AF01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01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F01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F01CD">
              <w:rPr>
                <w:rFonts w:ascii="Arial" w:hAnsi="Arial" w:cs="Arial"/>
                <w:sz w:val="18"/>
                <w:szCs w:val="18"/>
              </w:rPr>
            </w:r>
            <w:r w:rsidR="00AF01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01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01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01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01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01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01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456C" w:rsidRPr="000F0107" w:rsidTr="007C456C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72"/>
        </w:trPr>
        <w:tc>
          <w:tcPr>
            <w:tcW w:w="1062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456C" w:rsidRDefault="00AF01CD" w:rsidP="000F0107">
            <w:pPr>
              <w:tabs>
                <w:tab w:val="left" w:pos="1692"/>
              </w:tabs>
              <w:ind w:right="3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456C" w:rsidRPr="000F0107" w:rsidTr="007C456C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72"/>
        </w:trPr>
        <w:tc>
          <w:tcPr>
            <w:tcW w:w="1062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456C" w:rsidRDefault="00AF01CD" w:rsidP="000F0107">
            <w:pPr>
              <w:tabs>
                <w:tab w:val="left" w:pos="1692"/>
              </w:tabs>
              <w:ind w:right="3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456C" w:rsidRPr="000F0107" w:rsidTr="007C456C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72"/>
        </w:trPr>
        <w:tc>
          <w:tcPr>
            <w:tcW w:w="1062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456C" w:rsidRDefault="00AF01CD" w:rsidP="000F0107">
            <w:pPr>
              <w:tabs>
                <w:tab w:val="left" w:pos="1692"/>
              </w:tabs>
              <w:ind w:right="3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456C" w:rsidRPr="000F0107" w:rsidTr="007C456C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72"/>
        </w:trPr>
        <w:tc>
          <w:tcPr>
            <w:tcW w:w="10620" w:type="dxa"/>
            <w:gridSpan w:val="5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456C" w:rsidRDefault="00AF01CD" w:rsidP="000F0107">
            <w:pPr>
              <w:tabs>
                <w:tab w:val="left" w:pos="1692"/>
              </w:tabs>
              <w:ind w:right="3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D3094" w:rsidRPr="007D4FDA" w:rsidRDefault="007D3094" w:rsidP="00F63058">
      <w:pPr>
        <w:ind w:right="342"/>
        <w:rPr>
          <w:rFonts w:ascii="Arial" w:hAnsi="Arial" w:cs="Arial"/>
          <w:b/>
          <w:sz w:val="6"/>
          <w:szCs w:val="6"/>
        </w:rPr>
      </w:pPr>
    </w:p>
    <w:p w:rsidR="002C312C" w:rsidRPr="00573FB2" w:rsidRDefault="002C312C" w:rsidP="002C312C">
      <w:pPr>
        <w:ind w:right="342"/>
        <w:rPr>
          <w:rFonts w:ascii="Arial" w:hAnsi="Arial" w:cs="Arial"/>
          <w:b/>
          <w:sz w:val="6"/>
          <w:szCs w:val="10"/>
        </w:rPr>
      </w:pPr>
    </w:p>
    <w:p w:rsidR="00E23901" w:rsidRPr="00573FB2" w:rsidRDefault="00E23901" w:rsidP="00F63058">
      <w:pPr>
        <w:ind w:right="-54"/>
        <w:rPr>
          <w:rFonts w:ascii="Arial" w:hAnsi="Arial" w:cs="Arial"/>
          <w:b/>
          <w:sz w:val="6"/>
          <w:szCs w:val="16"/>
        </w:rPr>
      </w:pPr>
    </w:p>
    <w:tbl>
      <w:tblPr>
        <w:tblW w:w="0" w:type="auto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3402"/>
      </w:tblGrid>
      <w:tr w:rsidR="000F019D" w:rsidRPr="000F0107" w:rsidTr="00B77171">
        <w:trPr>
          <w:trHeight w:hRule="exact" w:val="851"/>
        </w:trPr>
        <w:tc>
          <w:tcPr>
            <w:tcW w:w="6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6548B" w:rsidRPr="00B77171" w:rsidRDefault="000F019D" w:rsidP="000F0107">
            <w:pPr>
              <w:pStyle w:val="Rientrocorpodeltesto2"/>
              <w:tabs>
                <w:tab w:val="clear" w:pos="1080"/>
                <w:tab w:val="left" w:pos="0"/>
                <w:tab w:val="right" w:pos="9540"/>
              </w:tabs>
              <w:ind w:left="0" w:right="72" w:firstLine="0"/>
              <w:jc w:val="center"/>
              <w:rPr>
                <w:sz w:val="16"/>
                <w:szCs w:val="16"/>
              </w:rPr>
            </w:pPr>
            <w:r w:rsidRPr="00B77171">
              <w:rPr>
                <w:sz w:val="16"/>
                <w:szCs w:val="16"/>
              </w:rPr>
              <w:t xml:space="preserve">For any </w:t>
            </w:r>
            <w:r w:rsidR="002C312C" w:rsidRPr="00B77171">
              <w:rPr>
                <w:sz w:val="16"/>
                <w:szCs w:val="16"/>
              </w:rPr>
              <w:t xml:space="preserve">question please contact </w:t>
            </w:r>
            <w:r w:rsidR="0076548B" w:rsidRPr="00B77171">
              <w:rPr>
                <w:sz w:val="16"/>
                <w:szCs w:val="16"/>
              </w:rPr>
              <w:t>:</w:t>
            </w:r>
          </w:p>
          <w:p w:rsidR="002C312C" w:rsidRPr="00B77171" w:rsidRDefault="002C312C" w:rsidP="000F0107">
            <w:pPr>
              <w:pStyle w:val="Rientrocorpodeltesto2"/>
              <w:tabs>
                <w:tab w:val="clear" w:pos="1080"/>
                <w:tab w:val="left" w:pos="0"/>
                <w:tab w:val="right" w:pos="9540"/>
              </w:tabs>
              <w:ind w:left="0" w:right="72" w:firstLine="0"/>
              <w:jc w:val="center"/>
              <w:rPr>
                <w:b/>
                <w:sz w:val="16"/>
                <w:szCs w:val="16"/>
              </w:rPr>
            </w:pPr>
            <w:r w:rsidRPr="00B77171">
              <w:rPr>
                <w:b/>
                <w:sz w:val="16"/>
                <w:szCs w:val="16"/>
              </w:rPr>
              <w:t>Eurofins Biolab Srl.:</w:t>
            </w:r>
          </w:p>
          <w:p w:rsidR="000F019D" w:rsidRPr="00B77171" w:rsidRDefault="002C312C" w:rsidP="000F0107">
            <w:pPr>
              <w:pStyle w:val="Rientrocorpodeltesto2"/>
              <w:tabs>
                <w:tab w:val="clear" w:pos="1080"/>
                <w:tab w:val="left" w:pos="0"/>
                <w:tab w:val="right" w:pos="9540"/>
              </w:tabs>
              <w:ind w:left="0" w:right="72" w:firstLine="0"/>
              <w:jc w:val="center"/>
              <w:rPr>
                <w:sz w:val="16"/>
                <w:szCs w:val="16"/>
              </w:rPr>
            </w:pPr>
            <w:r w:rsidRPr="00B77171">
              <w:rPr>
                <w:sz w:val="16"/>
                <w:szCs w:val="16"/>
              </w:rPr>
              <w:t xml:space="preserve">Pharma Quality Control Dept. for technical issue </w:t>
            </w:r>
            <w:r w:rsidR="00B75B31" w:rsidRPr="00B77171">
              <w:rPr>
                <w:sz w:val="16"/>
                <w:szCs w:val="16"/>
              </w:rPr>
              <w:t>(Phone +39 02250715.</w:t>
            </w:r>
            <w:r w:rsidR="000F019D" w:rsidRPr="00B77171">
              <w:rPr>
                <w:sz w:val="16"/>
                <w:szCs w:val="16"/>
              </w:rPr>
              <w:t>59</w:t>
            </w:r>
            <w:r w:rsidR="00400F37" w:rsidRPr="00B77171">
              <w:rPr>
                <w:sz w:val="16"/>
                <w:szCs w:val="16"/>
              </w:rPr>
              <w:t xml:space="preserve"> - 61</w:t>
            </w:r>
            <w:r w:rsidR="000F019D" w:rsidRPr="00B77171">
              <w:rPr>
                <w:sz w:val="16"/>
                <w:szCs w:val="16"/>
              </w:rPr>
              <w:t>)</w:t>
            </w:r>
          </w:p>
          <w:p w:rsidR="00400F37" w:rsidRPr="00B77171" w:rsidRDefault="007B11E2" w:rsidP="000F0107">
            <w:pPr>
              <w:pStyle w:val="Rientrocorpodeltesto2"/>
              <w:tabs>
                <w:tab w:val="clear" w:pos="1080"/>
                <w:tab w:val="left" w:pos="0"/>
                <w:tab w:val="right" w:pos="9540"/>
              </w:tabs>
              <w:ind w:left="0" w:right="72" w:firstLine="0"/>
              <w:jc w:val="center"/>
              <w:rPr>
                <w:sz w:val="16"/>
                <w:szCs w:val="16"/>
              </w:rPr>
            </w:pPr>
            <w:hyperlink r:id="rId9" w:history="1">
              <w:r w:rsidR="00400F37" w:rsidRPr="00B77171">
                <w:rPr>
                  <w:rStyle w:val="Collegamentoipertestuale"/>
                  <w:sz w:val="16"/>
                  <w:szCs w:val="16"/>
                </w:rPr>
                <w:t>PharmaSupportTeam@eurofins.com</w:t>
              </w:r>
            </w:hyperlink>
          </w:p>
          <w:p w:rsidR="00400F37" w:rsidRPr="00B77171" w:rsidRDefault="00400F37" w:rsidP="000F0107">
            <w:pPr>
              <w:pStyle w:val="Rientrocorpodeltesto2"/>
              <w:tabs>
                <w:tab w:val="clear" w:pos="1080"/>
                <w:tab w:val="left" w:pos="0"/>
                <w:tab w:val="right" w:pos="9540"/>
              </w:tabs>
              <w:ind w:left="0" w:right="72" w:firstLine="0"/>
              <w:jc w:val="center"/>
              <w:rPr>
                <w:sz w:val="16"/>
                <w:szCs w:val="16"/>
              </w:rPr>
            </w:pPr>
          </w:p>
          <w:p w:rsidR="00400F37" w:rsidRPr="00B77171" w:rsidRDefault="00400F37" w:rsidP="000F0107">
            <w:pPr>
              <w:pStyle w:val="Rientrocorpodeltesto2"/>
              <w:tabs>
                <w:tab w:val="clear" w:pos="1080"/>
                <w:tab w:val="left" w:pos="0"/>
                <w:tab w:val="right" w:pos="9540"/>
              </w:tabs>
              <w:ind w:left="0" w:right="72" w:firstLine="0"/>
              <w:jc w:val="center"/>
              <w:rPr>
                <w:sz w:val="16"/>
                <w:szCs w:val="16"/>
              </w:rPr>
            </w:pPr>
          </w:p>
          <w:p w:rsidR="00FB075A" w:rsidRPr="00B77171" w:rsidRDefault="00FB075A" w:rsidP="000F0107">
            <w:pPr>
              <w:pStyle w:val="Rientrocorpodeltesto2"/>
              <w:tabs>
                <w:tab w:val="clear" w:pos="1080"/>
                <w:tab w:val="left" w:pos="0"/>
                <w:tab w:val="right" w:pos="9540"/>
              </w:tabs>
              <w:ind w:left="0" w:right="7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F019D" w:rsidRPr="000F0107" w:rsidRDefault="000F019D" w:rsidP="000F0107">
            <w:pPr>
              <w:pStyle w:val="Rientrocorpodeltesto2"/>
              <w:tabs>
                <w:tab w:val="clear" w:pos="1080"/>
                <w:tab w:val="left" w:pos="0"/>
                <w:tab w:val="left" w:pos="3852"/>
                <w:tab w:val="right" w:pos="9540"/>
              </w:tabs>
              <w:ind w:left="0" w:firstLine="0"/>
              <w:jc w:val="center"/>
              <w:rPr>
                <w:sz w:val="16"/>
                <w:szCs w:val="16"/>
              </w:rPr>
            </w:pPr>
            <w:r w:rsidRPr="000F0107">
              <w:rPr>
                <w:sz w:val="16"/>
                <w:szCs w:val="16"/>
              </w:rPr>
              <w:t xml:space="preserve">Area for </w:t>
            </w:r>
            <w:r w:rsidRPr="00E10B54">
              <w:rPr>
                <w:sz w:val="16"/>
                <w:szCs w:val="16"/>
              </w:rPr>
              <w:t xml:space="preserve">Eurofins Biolab S.r.l.. </w:t>
            </w:r>
            <w:r w:rsidR="0076548B" w:rsidRPr="00E10B54">
              <w:rPr>
                <w:sz w:val="16"/>
                <w:szCs w:val="16"/>
              </w:rPr>
              <w:t>/ CTP Laboratories</w:t>
            </w:r>
            <w:r w:rsidR="0076548B" w:rsidRPr="000F0107">
              <w:rPr>
                <w:sz w:val="16"/>
                <w:szCs w:val="16"/>
              </w:rPr>
              <w:t xml:space="preserve"> </w:t>
            </w:r>
            <w:r w:rsidRPr="000F0107">
              <w:rPr>
                <w:sz w:val="16"/>
                <w:szCs w:val="16"/>
              </w:rPr>
              <w:t>label</w:t>
            </w:r>
          </w:p>
        </w:tc>
      </w:tr>
      <w:tr w:rsidR="00B77171" w:rsidRPr="000F0107" w:rsidTr="00B77171">
        <w:trPr>
          <w:trHeight w:hRule="exact" w:val="851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171" w:rsidRPr="00B77171" w:rsidRDefault="00B77171" w:rsidP="00B77171">
            <w:pPr>
              <w:pStyle w:val="Rientrocorpodeltesto2"/>
              <w:tabs>
                <w:tab w:val="clear" w:pos="1080"/>
                <w:tab w:val="left" w:pos="0"/>
                <w:tab w:val="right" w:pos="9540"/>
              </w:tabs>
              <w:ind w:left="0" w:right="72" w:firstLine="0"/>
              <w:jc w:val="center"/>
              <w:rPr>
                <w:b/>
                <w:sz w:val="16"/>
                <w:szCs w:val="16"/>
              </w:rPr>
            </w:pPr>
            <w:r w:rsidRPr="00B77171">
              <w:rPr>
                <w:b/>
                <w:sz w:val="16"/>
                <w:szCs w:val="16"/>
              </w:rPr>
              <w:t>CTP Laboratories Srl.:</w:t>
            </w:r>
          </w:p>
          <w:p w:rsidR="00B77171" w:rsidRPr="00B77171" w:rsidRDefault="00B77171" w:rsidP="00B77171">
            <w:pPr>
              <w:pStyle w:val="Rientrocorpodeltesto2"/>
              <w:tabs>
                <w:tab w:val="clear" w:pos="1080"/>
                <w:tab w:val="left" w:pos="0"/>
                <w:tab w:val="right" w:pos="9540"/>
              </w:tabs>
              <w:ind w:left="0" w:right="72" w:firstLine="0"/>
              <w:jc w:val="center"/>
              <w:rPr>
                <w:sz w:val="16"/>
                <w:szCs w:val="16"/>
              </w:rPr>
            </w:pPr>
            <w:r w:rsidRPr="00B77171">
              <w:rPr>
                <w:sz w:val="16"/>
                <w:szCs w:val="16"/>
              </w:rPr>
              <w:t>Pharma Quality Control Dept. for technical issue (Phone +39 0577 1659099)</w:t>
            </w:r>
          </w:p>
          <w:p w:rsidR="00B77171" w:rsidRPr="00B77171" w:rsidRDefault="007B11E2" w:rsidP="00B77171">
            <w:pPr>
              <w:pStyle w:val="Rientrocorpodeltesto2"/>
              <w:tabs>
                <w:tab w:val="clear" w:pos="1080"/>
                <w:tab w:val="left" w:pos="0"/>
                <w:tab w:val="right" w:pos="9540"/>
              </w:tabs>
              <w:ind w:left="0" w:right="72" w:firstLine="0"/>
              <w:jc w:val="center"/>
              <w:rPr>
                <w:sz w:val="16"/>
                <w:szCs w:val="16"/>
              </w:rPr>
            </w:pPr>
            <w:hyperlink r:id="rId10" w:history="1">
              <w:r w:rsidR="00B77171" w:rsidRPr="00B77171">
                <w:rPr>
                  <w:rStyle w:val="Collegamentoipertestuale"/>
                  <w:sz w:val="16"/>
                  <w:szCs w:val="16"/>
                </w:rPr>
                <w:t>ValentinaVanni@eurofins.com</w:t>
              </w:r>
            </w:hyperlink>
          </w:p>
          <w:p w:rsidR="00B77171" w:rsidRPr="00B77171" w:rsidRDefault="00B77171" w:rsidP="000F0107">
            <w:pPr>
              <w:pStyle w:val="Rientrocorpodeltesto2"/>
              <w:tabs>
                <w:tab w:val="clear" w:pos="1080"/>
                <w:tab w:val="left" w:pos="0"/>
                <w:tab w:val="right" w:pos="9540"/>
              </w:tabs>
              <w:ind w:left="0" w:right="7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171" w:rsidRPr="000F0107" w:rsidRDefault="00B77171" w:rsidP="000F0107">
            <w:pPr>
              <w:pStyle w:val="Rientrocorpodeltesto2"/>
              <w:tabs>
                <w:tab w:val="clear" w:pos="1080"/>
                <w:tab w:val="left" w:pos="0"/>
                <w:tab w:val="left" w:pos="3852"/>
                <w:tab w:val="right" w:pos="9540"/>
              </w:tabs>
              <w:ind w:left="0" w:firstLine="0"/>
              <w:jc w:val="center"/>
              <w:rPr>
                <w:sz w:val="16"/>
                <w:szCs w:val="16"/>
              </w:rPr>
            </w:pPr>
          </w:p>
        </w:tc>
      </w:tr>
    </w:tbl>
    <w:p w:rsidR="00CE61EE" w:rsidRDefault="00CE61EE" w:rsidP="007D4FDA">
      <w:pPr>
        <w:pStyle w:val="Rientrocorpodeltesto2"/>
        <w:tabs>
          <w:tab w:val="clear" w:pos="1080"/>
          <w:tab w:val="left" w:pos="0"/>
          <w:tab w:val="right" w:pos="9540"/>
        </w:tabs>
        <w:ind w:left="0" w:right="-414" w:firstLine="0"/>
        <w:rPr>
          <w:sz w:val="6"/>
          <w:szCs w:val="6"/>
        </w:rPr>
      </w:pPr>
    </w:p>
    <w:p w:rsidR="002C613A" w:rsidRDefault="002C613A" w:rsidP="007D4FDA">
      <w:pPr>
        <w:pStyle w:val="Rientrocorpodeltesto2"/>
        <w:tabs>
          <w:tab w:val="clear" w:pos="1080"/>
          <w:tab w:val="left" w:pos="0"/>
          <w:tab w:val="right" w:pos="9540"/>
        </w:tabs>
        <w:ind w:left="0" w:right="-414" w:firstLine="0"/>
        <w:rPr>
          <w:sz w:val="6"/>
          <w:szCs w:val="6"/>
        </w:rPr>
      </w:pPr>
    </w:p>
    <w:p w:rsidR="002C613A" w:rsidRDefault="002C613A" w:rsidP="007D4FDA">
      <w:pPr>
        <w:pStyle w:val="Rientrocorpodeltesto2"/>
        <w:tabs>
          <w:tab w:val="clear" w:pos="1080"/>
          <w:tab w:val="left" w:pos="0"/>
          <w:tab w:val="right" w:pos="9540"/>
        </w:tabs>
        <w:ind w:left="0" w:right="-414" w:firstLine="0"/>
        <w:rPr>
          <w:sz w:val="6"/>
          <w:szCs w:val="6"/>
        </w:rPr>
        <w:sectPr w:rsidR="002C613A" w:rsidSect="00FF57D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9" w:h="16834" w:code="9"/>
          <w:pgMar w:top="181" w:right="569" w:bottom="181" w:left="720" w:header="284" w:footer="295" w:gutter="0"/>
          <w:cols w:space="720"/>
          <w:docGrid w:linePitch="360"/>
        </w:sectPr>
      </w:pPr>
    </w:p>
    <w:tbl>
      <w:tblPr>
        <w:tblW w:w="15796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320"/>
        <w:gridCol w:w="3462"/>
        <w:gridCol w:w="2007"/>
        <w:gridCol w:w="5288"/>
        <w:gridCol w:w="744"/>
        <w:gridCol w:w="975"/>
      </w:tblGrid>
      <w:tr w:rsidR="007F2B1B" w:rsidRPr="000F0107" w:rsidTr="006D7BF1">
        <w:trPr>
          <w:trHeight w:val="403"/>
        </w:trPr>
        <w:tc>
          <w:tcPr>
            <w:tcW w:w="15796" w:type="dxa"/>
            <w:gridSpan w:val="6"/>
            <w:vAlign w:val="center"/>
          </w:tcPr>
          <w:p w:rsidR="007F2B1B" w:rsidRPr="000F0107" w:rsidRDefault="007F2B1B" w:rsidP="00742875">
            <w:pPr>
              <w:ind w:right="346"/>
              <w:rPr>
                <w:rFonts w:ascii="Arial" w:hAnsi="Arial" w:cs="Arial"/>
                <w:b/>
                <w:sz w:val="16"/>
                <w:szCs w:val="16"/>
              </w:rPr>
            </w:pPr>
            <w:r w:rsidRPr="007F2B1B">
              <w:rPr>
                <w:rFonts w:ascii="Arial" w:hAnsi="Arial" w:cs="Arial"/>
                <w:b/>
                <w:sz w:val="18"/>
                <w:szCs w:val="16"/>
              </w:rPr>
              <w:lastRenderedPageBreak/>
              <w:t xml:space="preserve">SECTION </w:t>
            </w:r>
            <w:r w:rsidR="007C456C">
              <w:rPr>
                <w:rFonts w:ascii="Arial" w:hAnsi="Arial" w:cs="Arial"/>
                <w:b/>
                <w:sz w:val="18"/>
                <w:szCs w:val="16"/>
              </w:rPr>
              <w:t>C</w:t>
            </w:r>
            <w:r w:rsidRPr="007F2B1B">
              <w:rPr>
                <w:rFonts w:ascii="Arial" w:hAnsi="Arial" w:cs="Arial"/>
                <w:b/>
                <w:sz w:val="18"/>
                <w:szCs w:val="16"/>
              </w:rPr>
              <w:t xml:space="preserve">: </w:t>
            </w:r>
            <w:r w:rsidR="007C456C">
              <w:rPr>
                <w:rFonts w:ascii="Arial" w:hAnsi="Arial" w:cs="Arial"/>
                <w:b/>
                <w:sz w:val="18"/>
                <w:szCs w:val="16"/>
              </w:rPr>
              <w:t xml:space="preserve">SPECIFIC </w:t>
            </w:r>
            <w:r w:rsidRPr="007F2B1B">
              <w:rPr>
                <w:rFonts w:ascii="Arial" w:hAnsi="Arial" w:cs="Arial"/>
                <w:b/>
                <w:sz w:val="18"/>
                <w:szCs w:val="16"/>
              </w:rPr>
              <w:t>SAMPLE INFORMATION (to be filled by Sender)</w:t>
            </w:r>
            <w:r w:rsidR="00742875">
              <w:rPr>
                <w:rFonts w:ascii="Arial" w:hAnsi="Arial" w:cs="Arial"/>
                <w:b/>
                <w:sz w:val="18"/>
                <w:szCs w:val="16"/>
              </w:rPr>
              <w:t xml:space="preserve">   </w:t>
            </w:r>
          </w:p>
        </w:tc>
      </w:tr>
      <w:tr w:rsidR="00D335FD" w:rsidRPr="000F0107" w:rsidTr="006D7BF1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624"/>
        </w:trPr>
        <w:tc>
          <w:tcPr>
            <w:tcW w:w="3320" w:type="dxa"/>
            <w:vAlign w:val="center"/>
          </w:tcPr>
          <w:p w:rsidR="00D335FD" w:rsidRPr="00A22BAF" w:rsidRDefault="00D335FD" w:rsidP="00A22BAF">
            <w:pPr>
              <w:spacing w:before="120" w:after="120" w:line="360" w:lineRule="auto"/>
              <w:ind w:right="346"/>
              <w:rPr>
                <w:rFonts w:ascii="Arial" w:hAnsi="Arial" w:cs="Arial"/>
                <w:b/>
                <w:sz w:val="16"/>
                <w:szCs w:val="16"/>
              </w:rPr>
            </w:pPr>
            <w:r w:rsidRPr="00A22BAF">
              <w:rPr>
                <w:rFonts w:ascii="Arial" w:hAnsi="Arial" w:cs="Arial"/>
                <w:b/>
                <w:sz w:val="16"/>
                <w:szCs w:val="16"/>
              </w:rPr>
              <w:t>Quotation Code</w:t>
            </w:r>
            <w:r w:rsidR="007721EA">
              <w:rPr>
                <w:rFonts w:ascii="Arial" w:hAnsi="Arial" w:cs="Arial"/>
                <w:b/>
                <w:sz w:val="16"/>
                <w:szCs w:val="16"/>
              </w:rPr>
              <w:t xml:space="preserve"> (mandatory)</w:t>
            </w:r>
            <w:r w:rsidRPr="00A22BA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2476" w:type="dxa"/>
            <w:gridSpan w:val="5"/>
            <w:vAlign w:val="center"/>
          </w:tcPr>
          <w:p w:rsidR="00D335FD" w:rsidRPr="000F0107" w:rsidRDefault="00D335FD" w:rsidP="00A22BAF">
            <w:pPr>
              <w:spacing w:before="120" w:after="120" w:line="360" w:lineRule="auto"/>
              <w:ind w:left="34" w:right="-10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335FD" w:rsidRPr="000F0107" w:rsidTr="006D7BF1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595"/>
        </w:trPr>
        <w:tc>
          <w:tcPr>
            <w:tcW w:w="3320" w:type="dxa"/>
            <w:vAlign w:val="center"/>
          </w:tcPr>
          <w:p w:rsidR="00D335FD" w:rsidRDefault="00516E61" w:rsidP="00516E61">
            <w:pPr>
              <w:spacing w:before="120" w:after="120" w:line="360" w:lineRule="auto"/>
              <w:ind w:right="34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Purchase Order </w:t>
            </w:r>
            <w:r w:rsidR="00D335FD">
              <w:rPr>
                <w:rFonts w:ascii="Arial" w:hAnsi="Arial" w:cs="Arial"/>
                <w:b/>
                <w:sz w:val="16"/>
                <w:szCs w:val="16"/>
              </w:rPr>
              <w:t>Code</w:t>
            </w:r>
            <w:r w:rsidR="007721EA">
              <w:rPr>
                <w:rFonts w:ascii="Arial" w:hAnsi="Arial" w:cs="Arial"/>
                <w:b/>
                <w:sz w:val="16"/>
                <w:szCs w:val="16"/>
              </w:rPr>
              <w:t xml:space="preserve"> (mandatory)</w:t>
            </w:r>
            <w:r w:rsidR="00D335F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2476" w:type="dxa"/>
            <w:gridSpan w:val="5"/>
            <w:vAlign w:val="center"/>
          </w:tcPr>
          <w:p w:rsidR="00D335FD" w:rsidRDefault="00400F37" w:rsidP="00400F37">
            <w:pPr>
              <w:spacing w:before="120" w:after="120" w:line="360" w:lineRule="auto"/>
              <w:ind w:left="34" w:right="-10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400F37" w:rsidRPr="000F0107" w:rsidTr="00C739AA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742"/>
        </w:trPr>
        <w:tc>
          <w:tcPr>
            <w:tcW w:w="3320" w:type="dxa"/>
            <w:vAlign w:val="center"/>
          </w:tcPr>
          <w:p w:rsidR="00400F37" w:rsidRDefault="00400F37" w:rsidP="00A22BAF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2BAF">
              <w:rPr>
                <w:rFonts w:ascii="Arial" w:hAnsi="Arial" w:cs="Arial"/>
                <w:b/>
                <w:sz w:val="16"/>
                <w:szCs w:val="16"/>
              </w:rPr>
              <w:t>Sample Description</w:t>
            </w:r>
          </w:p>
        </w:tc>
        <w:tc>
          <w:tcPr>
            <w:tcW w:w="3462" w:type="dxa"/>
            <w:vAlign w:val="center"/>
          </w:tcPr>
          <w:p w:rsidR="00400F37" w:rsidRPr="00A22BAF" w:rsidRDefault="00400F37" w:rsidP="00A22BAF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2BAF">
              <w:rPr>
                <w:rFonts w:ascii="Arial" w:hAnsi="Arial" w:cs="Arial"/>
                <w:b/>
                <w:sz w:val="16"/>
                <w:szCs w:val="16"/>
              </w:rPr>
              <w:t>Lot / Batch #: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00F37" w:rsidRPr="000F0107" w:rsidRDefault="00400F37" w:rsidP="00B654A6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Test Code</w:t>
            </w:r>
          </w:p>
          <w:p w:rsidR="00400F37" w:rsidRPr="000F0107" w:rsidRDefault="00400F37" w:rsidP="00B654A6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3339">
              <w:rPr>
                <w:rFonts w:ascii="Arial" w:hAnsi="Arial" w:cs="Arial"/>
                <w:i/>
                <w:sz w:val="16"/>
                <w:szCs w:val="16"/>
              </w:rPr>
              <w:t xml:space="preserve">(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related to required analysis </w:t>
            </w:r>
            <w:r w:rsidRPr="00E23339">
              <w:rPr>
                <w:rFonts w:ascii="Arial" w:hAnsi="Arial" w:cs="Arial"/>
                <w:i/>
                <w:sz w:val="16"/>
                <w:szCs w:val="16"/>
              </w:rPr>
              <w:t>as defined in Quotation)</w:t>
            </w:r>
          </w:p>
        </w:tc>
        <w:tc>
          <w:tcPr>
            <w:tcW w:w="5288" w:type="dxa"/>
            <w:shd w:val="clear" w:color="auto" w:fill="auto"/>
            <w:vAlign w:val="center"/>
          </w:tcPr>
          <w:p w:rsidR="00400F37" w:rsidRDefault="00400F37" w:rsidP="00B654A6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Requested Tests</w:t>
            </w:r>
          </w:p>
          <w:p w:rsidR="00400F37" w:rsidRPr="000F0107" w:rsidRDefault="00400F37" w:rsidP="00B654A6">
            <w:pPr>
              <w:ind w:right="-108" w:firstLine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(as defined in Quotation)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26219C" w:rsidRDefault="00400F37" w:rsidP="00B654A6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RUSH</w:t>
            </w:r>
          </w:p>
          <w:p w:rsidR="00400F37" w:rsidRPr="000F0107" w:rsidRDefault="0026219C" w:rsidP="00B654A6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TAT</w:t>
            </w:r>
            <w:r w:rsidR="00400F37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00F37" w:rsidRPr="000F0107" w:rsidRDefault="00400F37" w:rsidP="00B654A6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Raw Data Required**</w:t>
            </w:r>
          </w:p>
        </w:tc>
      </w:tr>
      <w:tr w:rsidR="00A22BAF" w:rsidRPr="000F0107" w:rsidTr="00C739AA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26"/>
        </w:trPr>
        <w:tc>
          <w:tcPr>
            <w:tcW w:w="3320" w:type="dxa"/>
            <w:vAlign w:val="center"/>
          </w:tcPr>
          <w:p w:rsidR="00A22BAF" w:rsidRPr="00A22BAF" w:rsidRDefault="00A22BAF" w:rsidP="00A22BAF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62" w:type="dxa"/>
            <w:vAlign w:val="center"/>
          </w:tcPr>
          <w:p w:rsidR="00A22BAF" w:rsidRPr="00A22BAF" w:rsidRDefault="00A22BAF" w:rsidP="00A22BAF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22BAF" w:rsidRPr="00A22BAF" w:rsidRDefault="00A22BAF" w:rsidP="00A22BAF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288" w:type="dxa"/>
            <w:shd w:val="clear" w:color="auto" w:fill="auto"/>
            <w:vAlign w:val="center"/>
          </w:tcPr>
          <w:p w:rsidR="00A22BAF" w:rsidRDefault="00A22BAF" w:rsidP="00B654A6">
            <w:pPr>
              <w:spacing w:before="60" w:after="60"/>
              <w:jc w:val="center"/>
            </w:pPr>
            <w: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3" w:name="Tes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44" w:type="dxa"/>
            <w:shd w:val="clear" w:color="auto" w:fill="auto"/>
            <w:vAlign w:val="center"/>
          </w:tcPr>
          <w:p w:rsidR="00A22BAF" w:rsidRPr="000F0107" w:rsidRDefault="00A22BAF" w:rsidP="00B654A6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3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975" w:type="dxa"/>
            <w:shd w:val="clear" w:color="auto" w:fill="auto"/>
          </w:tcPr>
          <w:p w:rsidR="00A22BAF" w:rsidRDefault="00A22BAF" w:rsidP="00B654A6">
            <w:pPr>
              <w:spacing w:before="60" w:after="60"/>
              <w:jc w:val="center"/>
            </w:pPr>
            <w:r w:rsidRPr="0032299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99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32299C">
              <w:rPr>
                <w:rFonts w:ascii="Arial" w:hAnsi="Arial" w:cs="Arial"/>
                <w:b/>
                <w:sz w:val="16"/>
                <w:szCs w:val="16"/>
              </w:rPr>
            </w:r>
            <w:r w:rsidRPr="0032299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22BAF" w:rsidRPr="000F0107" w:rsidTr="00C739AA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26"/>
        </w:trPr>
        <w:tc>
          <w:tcPr>
            <w:tcW w:w="3320" w:type="dxa"/>
            <w:vAlign w:val="center"/>
          </w:tcPr>
          <w:p w:rsidR="00A22BAF" w:rsidRPr="00A22BAF" w:rsidRDefault="00A22BAF" w:rsidP="00A22BAF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62" w:type="dxa"/>
            <w:vAlign w:val="center"/>
          </w:tcPr>
          <w:p w:rsidR="00A22BAF" w:rsidRPr="00A22BAF" w:rsidRDefault="00A22BAF" w:rsidP="00A22BAF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22BAF" w:rsidRPr="00A22BAF" w:rsidRDefault="00A22BAF" w:rsidP="00A22BAF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288" w:type="dxa"/>
            <w:shd w:val="clear" w:color="auto" w:fill="auto"/>
            <w:vAlign w:val="center"/>
          </w:tcPr>
          <w:p w:rsidR="00A22BAF" w:rsidRDefault="00A22BAF" w:rsidP="00B654A6">
            <w:pPr>
              <w:spacing w:before="60" w:after="60"/>
              <w:jc w:val="center"/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5" w:name="Tes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744" w:type="dxa"/>
            <w:shd w:val="clear" w:color="auto" w:fill="auto"/>
            <w:vAlign w:val="center"/>
          </w:tcPr>
          <w:p w:rsidR="00A22BAF" w:rsidRPr="000F0107" w:rsidRDefault="00A22BAF" w:rsidP="00B654A6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75" w:type="dxa"/>
            <w:shd w:val="clear" w:color="auto" w:fill="auto"/>
          </w:tcPr>
          <w:p w:rsidR="00A22BAF" w:rsidRDefault="00A22BAF" w:rsidP="00B654A6">
            <w:pPr>
              <w:spacing w:before="60" w:after="60"/>
              <w:jc w:val="center"/>
            </w:pPr>
            <w:r w:rsidRPr="0032299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99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32299C">
              <w:rPr>
                <w:rFonts w:ascii="Arial" w:hAnsi="Arial" w:cs="Arial"/>
                <w:b/>
                <w:sz w:val="16"/>
                <w:szCs w:val="16"/>
              </w:rPr>
            </w:r>
            <w:r w:rsidRPr="0032299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22BAF" w:rsidRPr="000F0107" w:rsidTr="00C739AA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26"/>
        </w:trPr>
        <w:tc>
          <w:tcPr>
            <w:tcW w:w="3320" w:type="dxa"/>
          </w:tcPr>
          <w:p w:rsidR="00A22BAF" w:rsidRPr="00A22BAF" w:rsidRDefault="00A22BAF" w:rsidP="00A22BAF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62" w:type="dxa"/>
            <w:vAlign w:val="center"/>
          </w:tcPr>
          <w:p w:rsidR="00A22BAF" w:rsidRPr="00A22BAF" w:rsidRDefault="00A22BAF" w:rsidP="00A22BAF">
            <w:pPr>
              <w:tabs>
                <w:tab w:val="left" w:pos="2592"/>
              </w:tabs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22BAF" w:rsidRPr="00A22BAF" w:rsidRDefault="00A22BAF" w:rsidP="00A22BAF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288" w:type="dxa"/>
            <w:shd w:val="clear" w:color="auto" w:fill="auto"/>
            <w:vAlign w:val="center"/>
          </w:tcPr>
          <w:p w:rsidR="00A22BAF" w:rsidRDefault="00A22BAF" w:rsidP="00B654A6">
            <w:pPr>
              <w:spacing w:before="60" w:after="60"/>
              <w:jc w:val="center"/>
            </w:pPr>
            <w: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6" w:name="Tes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744" w:type="dxa"/>
            <w:shd w:val="clear" w:color="auto" w:fill="auto"/>
            <w:vAlign w:val="center"/>
          </w:tcPr>
          <w:p w:rsidR="00A22BAF" w:rsidRPr="000F0107" w:rsidRDefault="00A22BAF" w:rsidP="00B654A6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75" w:type="dxa"/>
            <w:shd w:val="clear" w:color="auto" w:fill="auto"/>
          </w:tcPr>
          <w:p w:rsidR="00A22BAF" w:rsidRDefault="00A22BAF" w:rsidP="00B654A6">
            <w:pPr>
              <w:spacing w:before="60" w:after="60"/>
              <w:jc w:val="center"/>
            </w:pPr>
            <w:r w:rsidRPr="0032299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99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32299C">
              <w:rPr>
                <w:rFonts w:ascii="Arial" w:hAnsi="Arial" w:cs="Arial"/>
                <w:b/>
                <w:sz w:val="16"/>
                <w:szCs w:val="16"/>
              </w:rPr>
            </w:r>
            <w:r w:rsidRPr="0032299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22BAF" w:rsidRPr="000F0107" w:rsidTr="00C739AA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26"/>
        </w:trPr>
        <w:tc>
          <w:tcPr>
            <w:tcW w:w="3320" w:type="dxa"/>
          </w:tcPr>
          <w:p w:rsidR="00A22BAF" w:rsidRPr="00A22BAF" w:rsidRDefault="00A22BAF" w:rsidP="00A22BAF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62" w:type="dxa"/>
            <w:vAlign w:val="center"/>
          </w:tcPr>
          <w:p w:rsidR="00A22BAF" w:rsidRPr="00A22BAF" w:rsidRDefault="00A22BAF" w:rsidP="00A22BAF">
            <w:pPr>
              <w:tabs>
                <w:tab w:val="left" w:pos="2592"/>
              </w:tabs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22BAF" w:rsidRPr="00A22BAF" w:rsidRDefault="00A22BAF" w:rsidP="00A22BAF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288" w:type="dxa"/>
            <w:shd w:val="clear" w:color="auto" w:fill="auto"/>
            <w:vAlign w:val="center"/>
          </w:tcPr>
          <w:p w:rsidR="00A22BAF" w:rsidRDefault="00A22BAF" w:rsidP="00B654A6">
            <w:pPr>
              <w:spacing w:before="60" w:after="60"/>
              <w:jc w:val="center"/>
            </w:pPr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7" w:name="Tes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744" w:type="dxa"/>
            <w:shd w:val="clear" w:color="auto" w:fill="auto"/>
            <w:vAlign w:val="center"/>
          </w:tcPr>
          <w:p w:rsidR="00A22BAF" w:rsidRPr="000F0107" w:rsidRDefault="00A22BAF" w:rsidP="00B654A6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75" w:type="dxa"/>
            <w:shd w:val="clear" w:color="auto" w:fill="auto"/>
          </w:tcPr>
          <w:p w:rsidR="00A22BAF" w:rsidRDefault="00A22BAF" w:rsidP="00B654A6">
            <w:pPr>
              <w:spacing w:before="60" w:after="60"/>
              <w:jc w:val="center"/>
            </w:pPr>
            <w:r w:rsidRPr="0032299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99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32299C">
              <w:rPr>
                <w:rFonts w:ascii="Arial" w:hAnsi="Arial" w:cs="Arial"/>
                <w:b/>
                <w:sz w:val="16"/>
                <w:szCs w:val="16"/>
              </w:rPr>
            </w:r>
            <w:r w:rsidRPr="0032299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22BAF" w:rsidRPr="000F0107" w:rsidTr="00C739AA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26"/>
        </w:trPr>
        <w:tc>
          <w:tcPr>
            <w:tcW w:w="3320" w:type="dxa"/>
          </w:tcPr>
          <w:p w:rsidR="00A22BAF" w:rsidRPr="00A22BAF" w:rsidRDefault="00A22BAF" w:rsidP="00A22BAF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62" w:type="dxa"/>
            <w:vAlign w:val="center"/>
          </w:tcPr>
          <w:p w:rsidR="00A22BAF" w:rsidRPr="00A22BAF" w:rsidRDefault="00A22BAF" w:rsidP="00A22BAF">
            <w:pPr>
              <w:tabs>
                <w:tab w:val="left" w:pos="2592"/>
              </w:tabs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22BAF" w:rsidRPr="00A22BAF" w:rsidRDefault="00A22BAF" w:rsidP="00A22BAF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288" w:type="dxa"/>
            <w:shd w:val="clear" w:color="auto" w:fill="auto"/>
            <w:vAlign w:val="center"/>
          </w:tcPr>
          <w:p w:rsidR="00A22BAF" w:rsidRDefault="00A22BAF" w:rsidP="00B654A6">
            <w:pPr>
              <w:spacing w:before="60" w:after="60"/>
              <w:jc w:val="center"/>
            </w:pPr>
            <w: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8" w:name="Tes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744" w:type="dxa"/>
            <w:shd w:val="clear" w:color="auto" w:fill="auto"/>
            <w:vAlign w:val="center"/>
          </w:tcPr>
          <w:p w:rsidR="00A22BAF" w:rsidRPr="000F0107" w:rsidRDefault="00A22BAF" w:rsidP="00B654A6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75" w:type="dxa"/>
            <w:shd w:val="clear" w:color="auto" w:fill="auto"/>
          </w:tcPr>
          <w:p w:rsidR="00A22BAF" w:rsidRDefault="00A22BAF" w:rsidP="00B654A6">
            <w:pPr>
              <w:spacing w:before="60" w:after="60"/>
              <w:jc w:val="center"/>
            </w:pPr>
            <w:r w:rsidRPr="0032299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99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32299C">
              <w:rPr>
                <w:rFonts w:ascii="Arial" w:hAnsi="Arial" w:cs="Arial"/>
                <w:b/>
                <w:sz w:val="16"/>
                <w:szCs w:val="16"/>
              </w:rPr>
            </w:r>
            <w:r w:rsidRPr="0032299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22BAF" w:rsidRPr="000F0107" w:rsidTr="00C739AA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26"/>
        </w:trPr>
        <w:tc>
          <w:tcPr>
            <w:tcW w:w="3320" w:type="dxa"/>
          </w:tcPr>
          <w:p w:rsidR="00A22BAF" w:rsidRPr="00A22BAF" w:rsidRDefault="00A22BAF" w:rsidP="00A22BAF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62" w:type="dxa"/>
            <w:vAlign w:val="center"/>
          </w:tcPr>
          <w:p w:rsidR="00A22BAF" w:rsidRPr="00A22BAF" w:rsidRDefault="00A22BAF" w:rsidP="00A22BAF">
            <w:pPr>
              <w:tabs>
                <w:tab w:val="left" w:pos="2592"/>
              </w:tabs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22BAF" w:rsidRPr="00A22BAF" w:rsidRDefault="00A22BAF" w:rsidP="00A22BAF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288" w:type="dxa"/>
            <w:shd w:val="clear" w:color="auto" w:fill="auto"/>
            <w:vAlign w:val="center"/>
          </w:tcPr>
          <w:p w:rsidR="00A22BAF" w:rsidRDefault="00A22BAF" w:rsidP="00B654A6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9" w:name="Testo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744" w:type="dxa"/>
            <w:shd w:val="clear" w:color="auto" w:fill="auto"/>
            <w:vAlign w:val="center"/>
          </w:tcPr>
          <w:p w:rsidR="00A22BAF" w:rsidRPr="000F0107" w:rsidRDefault="00A22BAF" w:rsidP="00B654A6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75" w:type="dxa"/>
            <w:shd w:val="clear" w:color="auto" w:fill="auto"/>
          </w:tcPr>
          <w:p w:rsidR="00A22BAF" w:rsidRDefault="00A22BAF" w:rsidP="00B654A6">
            <w:pPr>
              <w:spacing w:before="60" w:after="60"/>
              <w:jc w:val="center"/>
            </w:pPr>
            <w:r w:rsidRPr="0032299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99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32299C">
              <w:rPr>
                <w:rFonts w:ascii="Arial" w:hAnsi="Arial" w:cs="Arial"/>
                <w:b/>
                <w:sz w:val="16"/>
                <w:szCs w:val="16"/>
              </w:rPr>
            </w:r>
            <w:r w:rsidRPr="0032299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22BAF" w:rsidRPr="000F0107" w:rsidTr="00C739AA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26"/>
        </w:trPr>
        <w:tc>
          <w:tcPr>
            <w:tcW w:w="3320" w:type="dxa"/>
          </w:tcPr>
          <w:p w:rsidR="00A22BAF" w:rsidRPr="00A22BAF" w:rsidRDefault="00A22BAF" w:rsidP="00A22BAF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62" w:type="dxa"/>
          </w:tcPr>
          <w:p w:rsidR="00A22BAF" w:rsidRPr="00AF23E3" w:rsidRDefault="00A22BAF" w:rsidP="00A22BAF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22BAF" w:rsidRPr="00A22BAF" w:rsidRDefault="00A22BAF" w:rsidP="00A22BAF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288" w:type="dxa"/>
            <w:shd w:val="clear" w:color="auto" w:fill="auto"/>
            <w:vAlign w:val="center"/>
          </w:tcPr>
          <w:p w:rsidR="00A22BAF" w:rsidRDefault="00A22BAF" w:rsidP="00B654A6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10" w:name="Testo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744" w:type="dxa"/>
            <w:shd w:val="clear" w:color="auto" w:fill="auto"/>
            <w:vAlign w:val="center"/>
          </w:tcPr>
          <w:p w:rsidR="00A22BAF" w:rsidRPr="000F0107" w:rsidRDefault="00A22BAF" w:rsidP="00B654A6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75" w:type="dxa"/>
            <w:shd w:val="clear" w:color="auto" w:fill="auto"/>
          </w:tcPr>
          <w:p w:rsidR="00A22BAF" w:rsidRDefault="00A22BAF" w:rsidP="00B654A6">
            <w:pPr>
              <w:spacing w:before="60" w:after="60"/>
              <w:jc w:val="center"/>
            </w:pPr>
            <w:r w:rsidRPr="0032299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99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32299C">
              <w:rPr>
                <w:rFonts w:ascii="Arial" w:hAnsi="Arial" w:cs="Arial"/>
                <w:b/>
                <w:sz w:val="16"/>
                <w:szCs w:val="16"/>
              </w:rPr>
            </w:r>
            <w:r w:rsidRPr="0032299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22BAF" w:rsidRPr="000F0107" w:rsidTr="00C739AA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26"/>
        </w:trPr>
        <w:tc>
          <w:tcPr>
            <w:tcW w:w="3320" w:type="dxa"/>
          </w:tcPr>
          <w:p w:rsidR="00A22BAF" w:rsidRPr="00A22BAF" w:rsidRDefault="00A22BAF" w:rsidP="00A22BAF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62" w:type="dxa"/>
          </w:tcPr>
          <w:p w:rsidR="00A22BAF" w:rsidRPr="00A22BAF" w:rsidRDefault="00A22BAF" w:rsidP="00A22BAF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22BAF" w:rsidRPr="00A22BAF" w:rsidRDefault="00A22BAF" w:rsidP="00A22BAF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288" w:type="dxa"/>
            <w:shd w:val="clear" w:color="auto" w:fill="auto"/>
            <w:vAlign w:val="center"/>
          </w:tcPr>
          <w:p w:rsidR="00A22BAF" w:rsidRDefault="00A22BAF" w:rsidP="00B654A6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11" w:name="Testo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744" w:type="dxa"/>
            <w:shd w:val="clear" w:color="auto" w:fill="auto"/>
            <w:vAlign w:val="center"/>
          </w:tcPr>
          <w:p w:rsidR="00A22BAF" w:rsidRPr="000F0107" w:rsidRDefault="00A22BAF" w:rsidP="00B654A6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75" w:type="dxa"/>
            <w:shd w:val="clear" w:color="auto" w:fill="auto"/>
          </w:tcPr>
          <w:p w:rsidR="00A22BAF" w:rsidRDefault="00A22BAF" w:rsidP="00B654A6">
            <w:pPr>
              <w:spacing w:before="60" w:after="60"/>
              <w:jc w:val="center"/>
            </w:pPr>
            <w:r w:rsidRPr="0032299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99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32299C">
              <w:rPr>
                <w:rFonts w:ascii="Arial" w:hAnsi="Arial" w:cs="Arial"/>
                <w:b/>
                <w:sz w:val="16"/>
                <w:szCs w:val="16"/>
              </w:rPr>
            </w:r>
            <w:r w:rsidRPr="0032299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22BAF" w:rsidRPr="000F0107" w:rsidTr="00C739AA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26"/>
        </w:trPr>
        <w:tc>
          <w:tcPr>
            <w:tcW w:w="3320" w:type="dxa"/>
          </w:tcPr>
          <w:p w:rsidR="00A22BAF" w:rsidRPr="00A22BAF" w:rsidRDefault="00A22BAF" w:rsidP="00A22BAF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62" w:type="dxa"/>
          </w:tcPr>
          <w:p w:rsidR="00A22BAF" w:rsidRPr="00A22BAF" w:rsidRDefault="00A22BAF" w:rsidP="00A22BAF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22BAF" w:rsidRPr="00A22BAF" w:rsidRDefault="00A22BAF" w:rsidP="00A22BAF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288" w:type="dxa"/>
            <w:shd w:val="clear" w:color="auto" w:fill="auto"/>
            <w:vAlign w:val="center"/>
          </w:tcPr>
          <w:p w:rsidR="00A22BAF" w:rsidRDefault="00A22BAF" w:rsidP="00B654A6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2" w:name="Testo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744" w:type="dxa"/>
            <w:shd w:val="clear" w:color="auto" w:fill="auto"/>
            <w:vAlign w:val="center"/>
          </w:tcPr>
          <w:p w:rsidR="00A22BAF" w:rsidRPr="000F0107" w:rsidRDefault="00A22BAF" w:rsidP="00B654A6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75" w:type="dxa"/>
            <w:shd w:val="clear" w:color="auto" w:fill="auto"/>
          </w:tcPr>
          <w:p w:rsidR="00A22BAF" w:rsidRDefault="00A22BAF" w:rsidP="00B654A6">
            <w:pPr>
              <w:spacing w:before="60" w:after="60"/>
              <w:jc w:val="center"/>
            </w:pPr>
            <w:r w:rsidRPr="0032299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99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32299C">
              <w:rPr>
                <w:rFonts w:ascii="Arial" w:hAnsi="Arial" w:cs="Arial"/>
                <w:b/>
                <w:sz w:val="16"/>
                <w:szCs w:val="16"/>
              </w:rPr>
            </w:r>
            <w:r w:rsidRPr="0032299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8B50C7" w:rsidRPr="000F0107" w:rsidTr="00C739AA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26"/>
        </w:trPr>
        <w:tc>
          <w:tcPr>
            <w:tcW w:w="3320" w:type="dxa"/>
          </w:tcPr>
          <w:p w:rsidR="008B50C7" w:rsidRPr="00A22BAF" w:rsidRDefault="008B50C7" w:rsidP="004078E1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62" w:type="dxa"/>
          </w:tcPr>
          <w:p w:rsidR="008B50C7" w:rsidRPr="00A22BAF" w:rsidRDefault="008B50C7" w:rsidP="004078E1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07" w:type="dxa"/>
            <w:shd w:val="clear" w:color="auto" w:fill="auto"/>
          </w:tcPr>
          <w:p w:rsidR="008B50C7" w:rsidRPr="00A22BAF" w:rsidRDefault="008B50C7" w:rsidP="004078E1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288" w:type="dxa"/>
            <w:shd w:val="clear" w:color="auto" w:fill="auto"/>
          </w:tcPr>
          <w:p w:rsidR="008B50C7" w:rsidRPr="00A22BAF" w:rsidRDefault="008B50C7" w:rsidP="004078E1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8B50C7" w:rsidRPr="000F0107" w:rsidRDefault="008B50C7" w:rsidP="004078E1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75" w:type="dxa"/>
            <w:shd w:val="clear" w:color="auto" w:fill="auto"/>
          </w:tcPr>
          <w:p w:rsidR="008B50C7" w:rsidRDefault="008B50C7" w:rsidP="004078E1">
            <w:pPr>
              <w:spacing w:before="60" w:after="60"/>
              <w:jc w:val="center"/>
            </w:pPr>
            <w:r w:rsidRPr="0032299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99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32299C">
              <w:rPr>
                <w:rFonts w:ascii="Arial" w:hAnsi="Arial" w:cs="Arial"/>
                <w:b/>
                <w:sz w:val="16"/>
                <w:szCs w:val="16"/>
              </w:rPr>
            </w:r>
            <w:r w:rsidRPr="0032299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8B50C7" w:rsidRPr="000F0107" w:rsidTr="00C739AA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26"/>
        </w:trPr>
        <w:tc>
          <w:tcPr>
            <w:tcW w:w="3320" w:type="dxa"/>
          </w:tcPr>
          <w:p w:rsidR="008B50C7" w:rsidRPr="00A22BAF" w:rsidRDefault="008B50C7" w:rsidP="004078E1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62" w:type="dxa"/>
          </w:tcPr>
          <w:p w:rsidR="008B50C7" w:rsidRPr="00A22BAF" w:rsidRDefault="008B50C7" w:rsidP="004078E1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07" w:type="dxa"/>
            <w:shd w:val="clear" w:color="auto" w:fill="auto"/>
          </w:tcPr>
          <w:p w:rsidR="008B50C7" w:rsidRPr="00A22BAF" w:rsidRDefault="008B50C7" w:rsidP="004078E1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288" w:type="dxa"/>
            <w:shd w:val="clear" w:color="auto" w:fill="auto"/>
          </w:tcPr>
          <w:p w:rsidR="008B50C7" w:rsidRPr="00A22BAF" w:rsidRDefault="008B50C7" w:rsidP="004078E1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8B50C7" w:rsidRPr="000F0107" w:rsidRDefault="008B50C7" w:rsidP="004078E1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75" w:type="dxa"/>
            <w:shd w:val="clear" w:color="auto" w:fill="auto"/>
          </w:tcPr>
          <w:p w:rsidR="008B50C7" w:rsidRDefault="008B50C7" w:rsidP="004078E1">
            <w:pPr>
              <w:spacing w:before="60" w:after="60"/>
              <w:jc w:val="center"/>
            </w:pPr>
            <w:r w:rsidRPr="0032299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99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32299C">
              <w:rPr>
                <w:rFonts w:ascii="Arial" w:hAnsi="Arial" w:cs="Arial"/>
                <w:b/>
                <w:sz w:val="16"/>
                <w:szCs w:val="16"/>
              </w:rPr>
            </w:r>
            <w:r w:rsidRPr="0032299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8B50C7" w:rsidRPr="000F0107" w:rsidTr="00C739AA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26"/>
        </w:trPr>
        <w:tc>
          <w:tcPr>
            <w:tcW w:w="3320" w:type="dxa"/>
          </w:tcPr>
          <w:p w:rsidR="008B50C7" w:rsidRPr="00A22BAF" w:rsidRDefault="008B50C7" w:rsidP="004078E1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62" w:type="dxa"/>
          </w:tcPr>
          <w:p w:rsidR="008B50C7" w:rsidRPr="00A22BAF" w:rsidRDefault="008B50C7" w:rsidP="004078E1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07" w:type="dxa"/>
            <w:shd w:val="clear" w:color="auto" w:fill="auto"/>
          </w:tcPr>
          <w:p w:rsidR="008B50C7" w:rsidRPr="00A22BAF" w:rsidRDefault="008B50C7" w:rsidP="004078E1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288" w:type="dxa"/>
            <w:shd w:val="clear" w:color="auto" w:fill="auto"/>
          </w:tcPr>
          <w:p w:rsidR="008B50C7" w:rsidRPr="00A22BAF" w:rsidRDefault="008B50C7" w:rsidP="004078E1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8B50C7" w:rsidRPr="000F0107" w:rsidRDefault="008B50C7" w:rsidP="004078E1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75" w:type="dxa"/>
            <w:shd w:val="clear" w:color="auto" w:fill="auto"/>
          </w:tcPr>
          <w:p w:rsidR="008B50C7" w:rsidRDefault="008B50C7" w:rsidP="004078E1">
            <w:pPr>
              <w:spacing w:before="60" w:after="60"/>
              <w:jc w:val="center"/>
            </w:pPr>
            <w:r w:rsidRPr="0032299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99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32299C">
              <w:rPr>
                <w:rFonts w:ascii="Arial" w:hAnsi="Arial" w:cs="Arial"/>
                <w:b/>
                <w:sz w:val="16"/>
                <w:szCs w:val="16"/>
              </w:rPr>
            </w:r>
            <w:r w:rsidRPr="0032299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8B50C7" w:rsidRPr="000F0107" w:rsidTr="00C739AA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26"/>
        </w:trPr>
        <w:tc>
          <w:tcPr>
            <w:tcW w:w="3320" w:type="dxa"/>
          </w:tcPr>
          <w:p w:rsidR="008B50C7" w:rsidRPr="00A22BAF" w:rsidRDefault="008B50C7" w:rsidP="004078E1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62" w:type="dxa"/>
          </w:tcPr>
          <w:p w:rsidR="008B50C7" w:rsidRPr="00A22BAF" w:rsidRDefault="008B50C7" w:rsidP="004078E1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07" w:type="dxa"/>
            <w:shd w:val="clear" w:color="auto" w:fill="auto"/>
          </w:tcPr>
          <w:p w:rsidR="008B50C7" w:rsidRPr="00A22BAF" w:rsidRDefault="008B50C7" w:rsidP="004078E1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288" w:type="dxa"/>
            <w:shd w:val="clear" w:color="auto" w:fill="auto"/>
          </w:tcPr>
          <w:p w:rsidR="008B50C7" w:rsidRPr="00A22BAF" w:rsidRDefault="008B50C7" w:rsidP="004078E1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8B50C7" w:rsidRPr="000F0107" w:rsidRDefault="008B50C7" w:rsidP="004078E1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75" w:type="dxa"/>
            <w:shd w:val="clear" w:color="auto" w:fill="auto"/>
          </w:tcPr>
          <w:p w:rsidR="008B50C7" w:rsidRDefault="008B50C7" w:rsidP="004078E1">
            <w:pPr>
              <w:spacing w:before="60" w:after="60"/>
              <w:jc w:val="center"/>
            </w:pPr>
            <w:r w:rsidRPr="0032299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99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32299C">
              <w:rPr>
                <w:rFonts w:ascii="Arial" w:hAnsi="Arial" w:cs="Arial"/>
                <w:b/>
                <w:sz w:val="16"/>
                <w:szCs w:val="16"/>
              </w:rPr>
            </w:r>
            <w:r w:rsidRPr="0032299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63366" w:rsidRPr="000F0107" w:rsidTr="00C739AA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26"/>
        </w:trPr>
        <w:tc>
          <w:tcPr>
            <w:tcW w:w="3320" w:type="dxa"/>
          </w:tcPr>
          <w:p w:rsidR="00263366" w:rsidRPr="00A22BAF" w:rsidRDefault="00263366" w:rsidP="00312AAD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62" w:type="dxa"/>
          </w:tcPr>
          <w:p w:rsidR="00263366" w:rsidRPr="00A22BAF" w:rsidRDefault="00263366" w:rsidP="00312AAD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07" w:type="dxa"/>
            <w:shd w:val="clear" w:color="auto" w:fill="auto"/>
          </w:tcPr>
          <w:p w:rsidR="00263366" w:rsidRPr="00A22BAF" w:rsidRDefault="00263366" w:rsidP="00312AAD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288" w:type="dxa"/>
            <w:shd w:val="clear" w:color="auto" w:fill="auto"/>
          </w:tcPr>
          <w:p w:rsidR="00263366" w:rsidRPr="00A22BAF" w:rsidRDefault="00263366" w:rsidP="00312AAD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263366" w:rsidRPr="000F0107" w:rsidRDefault="00263366" w:rsidP="00312AAD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75" w:type="dxa"/>
            <w:shd w:val="clear" w:color="auto" w:fill="auto"/>
          </w:tcPr>
          <w:p w:rsidR="00263366" w:rsidRDefault="00263366" w:rsidP="00312AAD">
            <w:pPr>
              <w:spacing w:before="60" w:after="60"/>
              <w:jc w:val="center"/>
            </w:pPr>
            <w:r w:rsidRPr="0032299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99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32299C">
              <w:rPr>
                <w:rFonts w:ascii="Arial" w:hAnsi="Arial" w:cs="Arial"/>
                <w:b/>
                <w:sz w:val="16"/>
                <w:szCs w:val="16"/>
              </w:rPr>
            </w:r>
            <w:r w:rsidRPr="0032299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63366" w:rsidRPr="000F0107" w:rsidTr="00C739AA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26"/>
        </w:trPr>
        <w:tc>
          <w:tcPr>
            <w:tcW w:w="3320" w:type="dxa"/>
          </w:tcPr>
          <w:p w:rsidR="00263366" w:rsidRPr="00A22BAF" w:rsidRDefault="00263366" w:rsidP="004078E1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62" w:type="dxa"/>
          </w:tcPr>
          <w:p w:rsidR="00263366" w:rsidRPr="00A22BAF" w:rsidRDefault="00263366" w:rsidP="004078E1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07" w:type="dxa"/>
            <w:shd w:val="clear" w:color="auto" w:fill="auto"/>
          </w:tcPr>
          <w:p w:rsidR="00263366" w:rsidRPr="00A22BAF" w:rsidRDefault="00263366" w:rsidP="004078E1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288" w:type="dxa"/>
            <w:shd w:val="clear" w:color="auto" w:fill="auto"/>
          </w:tcPr>
          <w:p w:rsidR="00263366" w:rsidRPr="00A22BAF" w:rsidRDefault="00263366" w:rsidP="004078E1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263366" w:rsidRPr="000F0107" w:rsidRDefault="00263366" w:rsidP="004078E1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75" w:type="dxa"/>
            <w:shd w:val="clear" w:color="auto" w:fill="auto"/>
          </w:tcPr>
          <w:p w:rsidR="00263366" w:rsidRDefault="00263366" w:rsidP="004078E1">
            <w:pPr>
              <w:spacing w:before="60" w:after="60"/>
              <w:jc w:val="center"/>
            </w:pPr>
            <w:r w:rsidRPr="0032299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99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32299C">
              <w:rPr>
                <w:rFonts w:ascii="Arial" w:hAnsi="Arial" w:cs="Arial"/>
                <w:b/>
                <w:sz w:val="16"/>
                <w:szCs w:val="16"/>
              </w:rPr>
            </w:r>
            <w:r w:rsidRPr="0032299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2C613A" w:rsidRDefault="002C613A" w:rsidP="007D4FDA">
      <w:pPr>
        <w:pStyle w:val="Rientrocorpodeltesto2"/>
        <w:tabs>
          <w:tab w:val="clear" w:pos="1080"/>
          <w:tab w:val="left" w:pos="0"/>
          <w:tab w:val="right" w:pos="9540"/>
        </w:tabs>
        <w:ind w:left="0" w:right="-414" w:firstLine="0"/>
        <w:rPr>
          <w:sz w:val="6"/>
          <w:szCs w:val="6"/>
        </w:rPr>
      </w:pPr>
    </w:p>
    <w:p w:rsidR="00400F37" w:rsidRDefault="00400F37" w:rsidP="007D4FDA">
      <w:pPr>
        <w:pStyle w:val="Rientrocorpodeltesto2"/>
        <w:tabs>
          <w:tab w:val="clear" w:pos="1080"/>
          <w:tab w:val="left" w:pos="0"/>
          <w:tab w:val="right" w:pos="9540"/>
        </w:tabs>
        <w:ind w:left="0" w:right="-414" w:firstLine="0"/>
        <w:rPr>
          <w:sz w:val="6"/>
          <w:szCs w:val="6"/>
        </w:rPr>
      </w:pPr>
    </w:p>
    <w:p w:rsidR="00400F37" w:rsidRDefault="00400F37" w:rsidP="00400F37">
      <w:pPr>
        <w:pStyle w:val="Rientrocorpodeltesto2"/>
        <w:tabs>
          <w:tab w:val="clear" w:pos="1080"/>
          <w:tab w:val="left" w:pos="0"/>
          <w:tab w:val="right" w:pos="9540"/>
        </w:tabs>
        <w:ind w:right="-414"/>
        <w:rPr>
          <w:sz w:val="18"/>
          <w:szCs w:val="6"/>
        </w:rPr>
      </w:pPr>
      <w:r>
        <w:rPr>
          <w:sz w:val="18"/>
          <w:szCs w:val="6"/>
        </w:rPr>
        <w:t xml:space="preserve">* </w:t>
      </w:r>
      <w:r w:rsidR="00895DEA" w:rsidRPr="00895DEA">
        <w:rPr>
          <w:b/>
          <w:sz w:val="18"/>
          <w:szCs w:val="6"/>
        </w:rPr>
        <w:t>RUSH</w:t>
      </w:r>
      <w:r w:rsidR="0026219C">
        <w:rPr>
          <w:b/>
          <w:sz w:val="18"/>
          <w:szCs w:val="6"/>
        </w:rPr>
        <w:t xml:space="preserve"> TAT</w:t>
      </w:r>
      <w:r w:rsidR="00895DEA">
        <w:rPr>
          <w:b/>
          <w:sz w:val="18"/>
          <w:szCs w:val="6"/>
        </w:rPr>
        <w:t xml:space="preserve">: </w:t>
      </w:r>
      <w:r>
        <w:rPr>
          <w:sz w:val="18"/>
          <w:szCs w:val="6"/>
        </w:rPr>
        <w:t>Only if applicable and included in the Quote/Contract</w:t>
      </w:r>
      <w:r w:rsidR="00C739AA">
        <w:rPr>
          <w:sz w:val="18"/>
          <w:szCs w:val="6"/>
        </w:rPr>
        <w:t xml:space="preserve"> </w:t>
      </w:r>
      <w:r w:rsidR="00C739AA" w:rsidRPr="00895DEA">
        <w:rPr>
          <w:sz w:val="18"/>
          <w:szCs w:val="6"/>
        </w:rPr>
        <w:t xml:space="preserve">- </w:t>
      </w:r>
      <w:r w:rsidR="00C739AA">
        <w:rPr>
          <w:sz w:val="18"/>
          <w:szCs w:val="6"/>
        </w:rPr>
        <w:t>Additional charge will apply as defined in the Quote</w:t>
      </w:r>
    </w:p>
    <w:p w:rsidR="00400F37" w:rsidRDefault="00400F37" w:rsidP="00400F37">
      <w:pPr>
        <w:pStyle w:val="Rientrocorpodeltesto2"/>
        <w:tabs>
          <w:tab w:val="clear" w:pos="1080"/>
          <w:tab w:val="left" w:pos="0"/>
          <w:tab w:val="right" w:pos="9540"/>
        </w:tabs>
        <w:ind w:right="-414"/>
        <w:rPr>
          <w:sz w:val="18"/>
          <w:szCs w:val="6"/>
        </w:rPr>
      </w:pPr>
      <w:r>
        <w:rPr>
          <w:sz w:val="18"/>
          <w:szCs w:val="6"/>
        </w:rPr>
        <w:t xml:space="preserve">** </w:t>
      </w:r>
      <w:r w:rsidR="00895DEA" w:rsidRPr="00895DEA">
        <w:rPr>
          <w:b/>
          <w:sz w:val="18"/>
          <w:szCs w:val="6"/>
        </w:rPr>
        <w:t xml:space="preserve">RAW DATA REQUIRED: </w:t>
      </w:r>
      <w:r w:rsidR="00895DEA" w:rsidRPr="00895DEA">
        <w:rPr>
          <w:sz w:val="18"/>
          <w:szCs w:val="6"/>
        </w:rPr>
        <w:t xml:space="preserve">Only if applicable - </w:t>
      </w:r>
      <w:r>
        <w:rPr>
          <w:sz w:val="18"/>
          <w:szCs w:val="6"/>
        </w:rPr>
        <w:t xml:space="preserve">Additional charge will apply as defined in the </w:t>
      </w:r>
      <w:r w:rsidR="007C456C">
        <w:rPr>
          <w:sz w:val="18"/>
          <w:szCs w:val="6"/>
        </w:rPr>
        <w:t>Quote</w:t>
      </w:r>
    </w:p>
    <w:p w:rsidR="00D2438A" w:rsidRDefault="00D2438A" w:rsidP="00400F37">
      <w:pPr>
        <w:pStyle w:val="Rientrocorpodeltesto2"/>
        <w:tabs>
          <w:tab w:val="clear" w:pos="1080"/>
          <w:tab w:val="left" w:pos="0"/>
          <w:tab w:val="right" w:pos="9540"/>
        </w:tabs>
        <w:ind w:right="-414"/>
        <w:rPr>
          <w:sz w:val="18"/>
          <w:szCs w:val="6"/>
        </w:rPr>
      </w:pPr>
    </w:p>
    <w:tbl>
      <w:tblPr>
        <w:tblW w:w="0" w:type="auto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628"/>
        <w:gridCol w:w="4693"/>
        <w:gridCol w:w="3382"/>
      </w:tblGrid>
      <w:tr w:rsidR="00C739AA" w:rsidRPr="000F0107" w:rsidTr="00C739AA">
        <w:trPr>
          <w:trHeight w:hRule="exact" w:val="851"/>
        </w:trPr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39AA" w:rsidRPr="00B77171" w:rsidRDefault="00C739AA" w:rsidP="00312AAD">
            <w:pPr>
              <w:pStyle w:val="Rientrocorpodeltesto2"/>
              <w:tabs>
                <w:tab w:val="clear" w:pos="1080"/>
                <w:tab w:val="left" w:pos="0"/>
                <w:tab w:val="right" w:pos="9540"/>
              </w:tabs>
              <w:ind w:left="0" w:right="7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</w:tcBorders>
          </w:tcPr>
          <w:p w:rsidR="00C739AA" w:rsidRDefault="00C739AA" w:rsidP="00312AAD">
            <w:pPr>
              <w:pStyle w:val="Rientrocorpodeltesto2"/>
              <w:tabs>
                <w:tab w:val="clear" w:pos="1080"/>
                <w:tab w:val="left" w:pos="0"/>
                <w:tab w:val="left" w:pos="3852"/>
                <w:tab w:val="right" w:pos="9540"/>
              </w:tabs>
              <w:ind w:left="0" w:firstLine="0"/>
              <w:jc w:val="center"/>
              <w:rPr>
                <w:sz w:val="16"/>
                <w:szCs w:val="16"/>
              </w:rPr>
            </w:pPr>
          </w:p>
          <w:p w:rsidR="00C739AA" w:rsidRDefault="00C739AA" w:rsidP="00C739AA"/>
          <w:p w:rsidR="00C739AA" w:rsidRPr="00C739AA" w:rsidRDefault="00C739AA" w:rsidP="00C739AA">
            <w:pPr>
              <w:tabs>
                <w:tab w:val="left" w:pos="924"/>
              </w:tabs>
            </w:pPr>
            <w:r>
              <w:tab/>
            </w:r>
          </w:p>
        </w:tc>
        <w:tc>
          <w:tcPr>
            <w:tcW w:w="338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739AA" w:rsidRPr="000F0107" w:rsidRDefault="00C739AA" w:rsidP="00312AAD">
            <w:pPr>
              <w:pStyle w:val="Rientrocorpodeltesto2"/>
              <w:tabs>
                <w:tab w:val="clear" w:pos="1080"/>
                <w:tab w:val="left" w:pos="0"/>
                <w:tab w:val="left" w:pos="3852"/>
                <w:tab w:val="right" w:pos="9540"/>
              </w:tabs>
              <w:ind w:left="0" w:firstLine="0"/>
              <w:jc w:val="center"/>
              <w:rPr>
                <w:sz w:val="16"/>
                <w:szCs w:val="16"/>
              </w:rPr>
            </w:pPr>
            <w:r w:rsidRPr="000F0107">
              <w:rPr>
                <w:sz w:val="16"/>
                <w:szCs w:val="16"/>
              </w:rPr>
              <w:t xml:space="preserve">Area for </w:t>
            </w:r>
            <w:r w:rsidRPr="00E10B54">
              <w:rPr>
                <w:sz w:val="16"/>
                <w:szCs w:val="16"/>
              </w:rPr>
              <w:t>Eurofins Biolab S.r.l.. / CTP Laboratories</w:t>
            </w:r>
            <w:r w:rsidRPr="000F0107">
              <w:rPr>
                <w:sz w:val="16"/>
                <w:szCs w:val="16"/>
              </w:rPr>
              <w:t xml:space="preserve"> label</w:t>
            </w:r>
          </w:p>
        </w:tc>
      </w:tr>
    </w:tbl>
    <w:p w:rsidR="006C48BF" w:rsidRDefault="006C48BF" w:rsidP="00FC2E49">
      <w:pPr>
        <w:pStyle w:val="Rientrocorpodeltesto2"/>
        <w:tabs>
          <w:tab w:val="clear" w:pos="1080"/>
          <w:tab w:val="left" w:pos="0"/>
          <w:tab w:val="right" w:pos="9540"/>
        </w:tabs>
        <w:ind w:left="0" w:right="-414" w:firstLine="0"/>
        <w:rPr>
          <w:sz w:val="18"/>
          <w:szCs w:val="6"/>
        </w:rPr>
      </w:pPr>
    </w:p>
    <w:tbl>
      <w:tblPr>
        <w:tblW w:w="15876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552"/>
        <w:gridCol w:w="1275"/>
        <w:gridCol w:w="1134"/>
        <w:gridCol w:w="1701"/>
        <w:gridCol w:w="2694"/>
        <w:gridCol w:w="1559"/>
        <w:gridCol w:w="3827"/>
        <w:gridCol w:w="1134"/>
      </w:tblGrid>
      <w:tr w:rsidR="00F3782D" w:rsidRPr="00EA3C1C" w:rsidTr="00F3782D">
        <w:trPr>
          <w:trHeight w:val="403"/>
        </w:trPr>
        <w:tc>
          <w:tcPr>
            <w:tcW w:w="15876" w:type="dxa"/>
            <w:gridSpan w:val="8"/>
            <w:vAlign w:val="center"/>
          </w:tcPr>
          <w:p w:rsidR="00F3782D" w:rsidRPr="00EA3C1C" w:rsidRDefault="00F3782D" w:rsidP="00ED466E">
            <w:pPr>
              <w:ind w:right="346"/>
              <w:rPr>
                <w:rFonts w:ascii="Arial" w:hAnsi="Arial" w:cs="Arial"/>
                <w:b/>
                <w:sz w:val="16"/>
                <w:szCs w:val="16"/>
              </w:rPr>
            </w:pPr>
            <w:r w:rsidRPr="00EA3C1C">
              <w:rPr>
                <w:rFonts w:ascii="Arial" w:hAnsi="Arial" w:cs="Arial"/>
                <w:b/>
                <w:sz w:val="18"/>
                <w:szCs w:val="16"/>
              </w:rPr>
              <w:t>SECTION D: SPECIFIC SAMPLE INFORMATION (to be filled by Sender for E&amp;L studies / method set-up and validation / Other studies)</w:t>
            </w:r>
          </w:p>
        </w:tc>
      </w:tr>
      <w:tr w:rsidR="00742875" w:rsidRPr="00EA3C1C" w:rsidTr="00F3782D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572"/>
        </w:trPr>
        <w:tc>
          <w:tcPr>
            <w:tcW w:w="2552" w:type="dxa"/>
            <w:vAlign w:val="center"/>
          </w:tcPr>
          <w:p w:rsidR="00742875" w:rsidRPr="00EA3C1C" w:rsidRDefault="00742875" w:rsidP="00742875">
            <w:pPr>
              <w:spacing w:before="120" w:after="120" w:line="360" w:lineRule="auto"/>
              <w:ind w:right="346"/>
              <w:rPr>
                <w:rFonts w:ascii="Arial" w:hAnsi="Arial" w:cs="Arial"/>
                <w:b/>
                <w:sz w:val="16"/>
                <w:szCs w:val="16"/>
              </w:rPr>
            </w:pPr>
            <w:r w:rsidRPr="00EA3C1C">
              <w:rPr>
                <w:rFonts w:ascii="Arial" w:hAnsi="Arial" w:cs="Arial"/>
                <w:b/>
                <w:sz w:val="16"/>
                <w:szCs w:val="16"/>
              </w:rPr>
              <w:t>Quotation Code (mandatory):</w:t>
            </w:r>
          </w:p>
        </w:tc>
        <w:tc>
          <w:tcPr>
            <w:tcW w:w="13324" w:type="dxa"/>
            <w:gridSpan w:val="7"/>
          </w:tcPr>
          <w:p w:rsidR="00742875" w:rsidRPr="00EA3C1C" w:rsidRDefault="00742875" w:rsidP="00742875">
            <w:pPr>
              <w:spacing w:before="120" w:after="120" w:line="360" w:lineRule="auto"/>
              <w:ind w:left="34"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EA3C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A3C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A3C1C">
              <w:rPr>
                <w:rFonts w:ascii="Arial" w:hAnsi="Arial" w:cs="Arial"/>
                <w:sz w:val="18"/>
                <w:szCs w:val="18"/>
              </w:rPr>
            </w:r>
            <w:r w:rsidRPr="00EA3C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A3C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C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C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C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C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3C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42875" w:rsidRPr="00EA3C1C" w:rsidTr="00F3782D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595"/>
        </w:trPr>
        <w:tc>
          <w:tcPr>
            <w:tcW w:w="2552" w:type="dxa"/>
            <w:vAlign w:val="center"/>
          </w:tcPr>
          <w:p w:rsidR="00742875" w:rsidRPr="00EA3C1C" w:rsidRDefault="00742875" w:rsidP="00742875">
            <w:pPr>
              <w:spacing w:before="120" w:after="120" w:line="360" w:lineRule="auto"/>
              <w:ind w:right="346"/>
              <w:rPr>
                <w:rFonts w:ascii="Arial" w:hAnsi="Arial" w:cs="Arial"/>
                <w:b/>
                <w:sz w:val="16"/>
                <w:szCs w:val="16"/>
              </w:rPr>
            </w:pPr>
            <w:r w:rsidRPr="00EA3C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Purchase Order </w:t>
            </w:r>
            <w:r w:rsidRPr="00EA3C1C">
              <w:rPr>
                <w:rFonts w:ascii="Arial" w:hAnsi="Arial" w:cs="Arial"/>
                <w:b/>
                <w:sz w:val="16"/>
                <w:szCs w:val="16"/>
              </w:rPr>
              <w:t>Code (mandatory):</w:t>
            </w:r>
          </w:p>
        </w:tc>
        <w:tc>
          <w:tcPr>
            <w:tcW w:w="13324" w:type="dxa"/>
            <w:gridSpan w:val="7"/>
          </w:tcPr>
          <w:p w:rsidR="00742875" w:rsidRPr="00EA3C1C" w:rsidRDefault="00742875" w:rsidP="00742875">
            <w:pPr>
              <w:spacing w:before="120" w:after="120" w:line="360" w:lineRule="auto"/>
              <w:ind w:left="34"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EA3C1C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A3C1C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EA3C1C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EA3C1C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EA3C1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3C1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3C1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3C1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3C1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3C1C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</w:tr>
      <w:tr w:rsidR="00875745" w:rsidRPr="00EA3C1C" w:rsidTr="00F3782D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742"/>
        </w:trPr>
        <w:tc>
          <w:tcPr>
            <w:tcW w:w="2552" w:type="dxa"/>
            <w:vAlign w:val="center"/>
          </w:tcPr>
          <w:p w:rsidR="00742875" w:rsidRPr="00EA3C1C" w:rsidRDefault="00742875" w:rsidP="00875745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3C1C">
              <w:rPr>
                <w:rFonts w:ascii="Arial" w:hAnsi="Arial" w:cs="Arial"/>
                <w:b/>
                <w:sz w:val="16"/>
                <w:szCs w:val="16"/>
              </w:rPr>
              <w:t>Product Description</w:t>
            </w:r>
          </w:p>
        </w:tc>
        <w:tc>
          <w:tcPr>
            <w:tcW w:w="1275" w:type="dxa"/>
            <w:vAlign w:val="center"/>
          </w:tcPr>
          <w:p w:rsidR="00742875" w:rsidRPr="00EA3C1C" w:rsidRDefault="00742875" w:rsidP="00875745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3C1C">
              <w:rPr>
                <w:rFonts w:ascii="Arial" w:hAnsi="Arial" w:cs="Arial"/>
                <w:b/>
                <w:sz w:val="16"/>
                <w:szCs w:val="16"/>
              </w:rPr>
              <w:t>Product</w:t>
            </w:r>
          </w:p>
          <w:p w:rsidR="00742875" w:rsidRPr="00EA3C1C" w:rsidRDefault="00742875" w:rsidP="00875745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3C1C">
              <w:rPr>
                <w:rFonts w:ascii="Arial" w:hAnsi="Arial" w:cs="Arial"/>
                <w:b/>
                <w:sz w:val="16"/>
                <w:szCs w:val="16"/>
              </w:rPr>
              <w:t>code</w:t>
            </w:r>
          </w:p>
        </w:tc>
        <w:tc>
          <w:tcPr>
            <w:tcW w:w="1134" w:type="dxa"/>
            <w:vAlign w:val="center"/>
          </w:tcPr>
          <w:p w:rsidR="00742875" w:rsidRPr="00EA3C1C" w:rsidRDefault="00742875" w:rsidP="00F3782D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3C1C">
              <w:rPr>
                <w:rFonts w:ascii="Arial" w:hAnsi="Arial" w:cs="Arial"/>
                <w:b/>
                <w:sz w:val="16"/>
                <w:szCs w:val="16"/>
              </w:rPr>
              <w:t>Batch #:</w:t>
            </w:r>
          </w:p>
        </w:tc>
        <w:tc>
          <w:tcPr>
            <w:tcW w:w="1701" w:type="dxa"/>
            <w:vAlign w:val="center"/>
          </w:tcPr>
          <w:p w:rsidR="00742875" w:rsidRPr="00EA3C1C" w:rsidRDefault="00742875" w:rsidP="00875745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3C1C">
              <w:rPr>
                <w:rFonts w:ascii="Arial" w:hAnsi="Arial" w:cs="Arial"/>
                <w:b/>
                <w:sz w:val="16"/>
                <w:szCs w:val="16"/>
              </w:rPr>
              <w:t>Quantity</w:t>
            </w:r>
          </w:p>
          <w:p w:rsidR="00742875" w:rsidRPr="00EA3C1C" w:rsidRDefault="00742875" w:rsidP="00875745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3C1C">
              <w:rPr>
                <w:rFonts w:ascii="Arial" w:hAnsi="Arial" w:cs="Arial"/>
                <w:i/>
                <w:sz w:val="16"/>
                <w:szCs w:val="16"/>
              </w:rPr>
              <w:t>(weight/volume or number of units)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97083" w:rsidRPr="00EA3C1C" w:rsidRDefault="00875745" w:rsidP="00875745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3C1C">
              <w:rPr>
                <w:rFonts w:ascii="Arial" w:hAnsi="Arial" w:cs="Arial"/>
                <w:b/>
                <w:sz w:val="16"/>
                <w:szCs w:val="16"/>
              </w:rPr>
              <w:t>Additional Note for sample</w:t>
            </w:r>
          </w:p>
          <w:p w:rsidR="00875745" w:rsidRPr="00EA3C1C" w:rsidRDefault="00875745" w:rsidP="00F3782D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3C1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A3C1C">
              <w:rPr>
                <w:rFonts w:ascii="Arial" w:hAnsi="Arial" w:cs="Arial"/>
                <w:sz w:val="16"/>
                <w:szCs w:val="16"/>
              </w:rPr>
              <w:t>(</w:t>
            </w:r>
            <w:r w:rsidRPr="00EA3C1C">
              <w:rPr>
                <w:rFonts w:ascii="Arial" w:hAnsi="Arial" w:cs="Arial"/>
                <w:i/>
                <w:sz w:val="16"/>
                <w:szCs w:val="16"/>
              </w:rPr>
              <w:t>i.e: pre-treatment such as sterilization,..)</w:t>
            </w:r>
            <w:r w:rsidR="00F3782D" w:rsidRPr="00EA3C1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2875" w:rsidRPr="00EA3C1C" w:rsidRDefault="00742875" w:rsidP="00875745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3C1C">
              <w:rPr>
                <w:rFonts w:ascii="Arial" w:hAnsi="Arial" w:cs="Arial"/>
                <w:b/>
                <w:sz w:val="16"/>
                <w:szCs w:val="16"/>
              </w:rPr>
              <w:t>Study Code</w:t>
            </w:r>
          </w:p>
          <w:p w:rsidR="00875745" w:rsidRPr="00EA3C1C" w:rsidRDefault="00742875" w:rsidP="00F3782D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3C1C">
              <w:rPr>
                <w:rFonts w:ascii="Arial" w:hAnsi="Arial" w:cs="Arial"/>
                <w:i/>
                <w:sz w:val="16"/>
                <w:szCs w:val="16"/>
              </w:rPr>
              <w:t>(as defined in Quotation)</w:t>
            </w:r>
            <w:r w:rsidR="00F3782D" w:rsidRPr="00EA3C1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42875" w:rsidRPr="00EA3C1C" w:rsidRDefault="00742875" w:rsidP="00875745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3C1C">
              <w:rPr>
                <w:rFonts w:ascii="Arial" w:hAnsi="Arial" w:cs="Arial"/>
                <w:b/>
                <w:sz w:val="16"/>
                <w:szCs w:val="16"/>
              </w:rPr>
              <w:t>Requested Study</w:t>
            </w:r>
          </w:p>
          <w:p w:rsidR="00742875" w:rsidRPr="00EA3C1C" w:rsidRDefault="00742875" w:rsidP="00875745">
            <w:pPr>
              <w:ind w:right="-108" w:firstLine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3C1C">
              <w:rPr>
                <w:rFonts w:ascii="Arial" w:hAnsi="Arial" w:cs="Arial"/>
                <w:i/>
                <w:sz w:val="16"/>
                <w:szCs w:val="16"/>
              </w:rPr>
              <w:t>(as defined in Quotation or in Study Protocol)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875" w:rsidRPr="00EA3C1C" w:rsidRDefault="00742875" w:rsidP="00875745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3C1C">
              <w:rPr>
                <w:rFonts w:ascii="Arial" w:hAnsi="Arial" w:cs="Arial"/>
                <w:b/>
                <w:sz w:val="16"/>
                <w:szCs w:val="16"/>
              </w:rPr>
              <w:t>Raw Data Required**</w:t>
            </w:r>
          </w:p>
        </w:tc>
      </w:tr>
      <w:tr w:rsidR="00875745" w:rsidRPr="000F0107" w:rsidTr="00F3782D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26"/>
        </w:trPr>
        <w:tc>
          <w:tcPr>
            <w:tcW w:w="2552" w:type="dxa"/>
            <w:vAlign w:val="center"/>
          </w:tcPr>
          <w:p w:rsidR="00742875" w:rsidRPr="00EA3C1C" w:rsidRDefault="00742875" w:rsidP="00742875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  <w:p w:rsidR="00742875" w:rsidRPr="00EA3C1C" w:rsidRDefault="00742875" w:rsidP="00742875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A3C1C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A3C1C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EA3C1C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EA3C1C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EA3C1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3C1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3C1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3C1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3C1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3C1C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  <w:p w:rsidR="00742875" w:rsidRPr="00EA3C1C" w:rsidRDefault="00742875" w:rsidP="00742875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42875" w:rsidRPr="00EA3C1C" w:rsidRDefault="00742875" w:rsidP="00742875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A3C1C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A3C1C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EA3C1C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EA3C1C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EA3C1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3C1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3C1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3C1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3C1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3C1C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42875" w:rsidRPr="00EA3C1C" w:rsidRDefault="00742875" w:rsidP="00742875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A3C1C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A3C1C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EA3C1C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EA3C1C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EA3C1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3C1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3C1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3C1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3C1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3C1C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42875" w:rsidRPr="00EA3C1C" w:rsidRDefault="00742875" w:rsidP="00742875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A3C1C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A3C1C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EA3C1C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EA3C1C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EA3C1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3C1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3C1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3C1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3C1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3C1C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42875" w:rsidRPr="00EA3C1C" w:rsidRDefault="00742875" w:rsidP="00742875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A3C1C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A3C1C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EA3C1C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EA3C1C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EA3C1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3C1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3C1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3C1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3C1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3C1C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2875" w:rsidRPr="00EA3C1C" w:rsidRDefault="00742875" w:rsidP="00742875">
            <w:pPr>
              <w:spacing w:before="60" w:after="60"/>
              <w:jc w:val="center"/>
            </w:pPr>
            <w:r w:rsidRPr="00EA3C1C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EA3C1C">
              <w:instrText xml:space="preserve"> FORMTEXT </w:instrText>
            </w:r>
            <w:r w:rsidRPr="00EA3C1C">
              <w:fldChar w:fldCharType="separate"/>
            </w:r>
            <w:r w:rsidRPr="00EA3C1C">
              <w:rPr>
                <w:noProof/>
              </w:rPr>
              <w:t> </w:t>
            </w:r>
            <w:r w:rsidRPr="00EA3C1C">
              <w:rPr>
                <w:noProof/>
              </w:rPr>
              <w:t> </w:t>
            </w:r>
            <w:r w:rsidRPr="00EA3C1C">
              <w:rPr>
                <w:noProof/>
              </w:rPr>
              <w:t> </w:t>
            </w:r>
            <w:r w:rsidRPr="00EA3C1C">
              <w:rPr>
                <w:noProof/>
              </w:rPr>
              <w:t> </w:t>
            </w:r>
            <w:r w:rsidRPr="00EA3C1C">
              <w:rPr>
                <w:noProof/>
              </w:rPr>
              <w:t> </w:t>
            </w:r>
            <w:r w:rsidRPr="00EA3C1C"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42875" w:rsidRPr="00EA3C1C" w:rsidRDefault="00742875" w:rsidP="00742875">
            <w:pPr>
              <w:spacing w:before="60" w:after="60"/>
              <w:jc w:val="center"/>
            </w:pPr>
            <w:r w:rsidRPr="00EA3C1C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EA3C1C">
              <w:instrText xml:space="preserve"> FORMTEXT </w:instrText>
            </w:r>
            <w:r w:rsidRPr="00EA3C1C">
              <w:fldChar w:fldCharType="separate"/>
            </w:r>
            <w:r w:rsidRPr="00EA3C1C">
              <w:rPr>
                <w:noProof/>
              </w:rPr>
              <w:t> </w:t>
            </w:r>
            <w:r w:rsidRPr="00EA3C1C">
              <w:rPr>
                <w:noProof/>
              </w:rPr>
              <w:t> </w:t>
            </w:r>
            <w:r w:rsidRPr="00EA3C1C">
              <w:rPr>
                <w:noProof/>
              </w:rPr>
              <w:t> </w:t>
            </w:r>
            <w:r w:rsidRPr="00EA3C1C">
              <w:rPr>
                <w:noProof/>
              </w:rPr>
              <w:t> </w:t>
            </w:r>
            <w:r w:rsidRPr="00EA3C1C">
              <w:rPr>
                <w:noProof/>
              </w:rPr>
              <w:t> </w:t>
            </w:r>
            <w:r w:rsidRPr="00EA3C1C"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742875" w:rsidRDefault="00742875" w:rsidP="00742875">
            <w:pPr>
              <w:spacing w:before="60" w:after="60"/>
              <w:jc w:val="center"/>
            </w:pPr>
            <w:r w:rsidRPr="00EA3C1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C1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EA3C1C">
              <w:rPr>
                <w:rFonts w:ascii="Arial" w:hAnsi="Arial" w:cs="Arial"/>
                <w:b/>
                <w:sz w:val="16"/>
                <w:szCs w:val="16"/>
              </w:rPr>
            </w:r>
            <w:r w:rsidRPr="00EA3C1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875745" w:rsidRPr="000F0107" w:rsidTr="00F3782D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26"/>
        </w:trPr>
        <w:tc>
          <w:tcPr>
            <w:tcW w:w="2552" w:type="dxa"/>
            <w:vAlign w:val="center"/>
          </w:tcPr>
          <w:p w:rsidR="00742875" w:rsidRDefault="00742875" w:rsidP="00742875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  <w:p w:rsidR="00742875" w:rsidRDefault="00742875" w:rsidP="00742875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  <w:p w:rsidR="00742875" w:rsidRPr="00A22BAF" w:rsidRDefault="00742875" w:rsidP="00742875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42875" w:rsidRPr="00A22BAF" w:rsidRDefault="00742875" w:rsidP="00742875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42875" w:rsidRPr="00A22BAF" w:rsidRDefault="00742875" w:rsidP="00742875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42875" w:rsidRPr="00A22BAF" w:rsidRDefault="00742875" w:rsidP="00742875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42875" w:rsidRPr="00A22BAF" w:rsidRDefault="00742875" w:rsidP="00742875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2875" w:rsidRDefault="00742875" w:rsidP="00742875">
            <w:pPr>
              <w:spacing w:before="60" w:after="60"/>
              <w:jc w:val="center"/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42875" w:rsidRDefault="00742875" w:rsidP="00742875">
            <w:pPr>
              <w:spacing w:before="60" w:after="60"/>
              <w:jc w:val="center"/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742875" w:rsidRDefault="00742875" w:rsidP="00742875">
            <w:pPr>
              <w:spacing w:before="60" w:after="60"/>
              <w:jc w:val="center"/>
            </w:pPr>
            <w:r w:rsidRPr="0032299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99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32299C">
              <w:rPr>
                <w:rFonts w:ascii="Arial" w:hAnsi="Arial" w:cs="Arial"/>
                <w:b/>
                <w:sz w:val="16"/>
                <w:szCs w:val="16"/>
              </w:rPr>
            </w:r>
            <w:r w:rsidRPr="0032299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875745" w:rsidRPr="000F0107" w:rsidTr="00F3782D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26"/>
        </w:trPr>
        <w:tc>
          <w:tcPr>
            <w:tcW w:w="2552" w:type="dxa"/>
          </w:tcPr>
          <w:p w:rsidR="00742875" w:rsidRDefault="00742875" w:rsidP="00742875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  <w:p w:rsidR="00742875" w:rsidRDefault="00742875" w:rsidP="00742875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  <w:p w:rsidR="00742875" w:rsidRPr="00A22BAF" w:rsidRDefault="00742875" w:rsidP="00742875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42875" w:rsidRPr="00A22BAF" w:rsidRDefault="00742875" w:rsidP="00742875">
            <w:pPr>
              <w:tabs>
                <w:tab w:val="left" w:pos="2592"/>
              </w:tabs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42875" w:rsidRPr="00A22BAF" w:rsidRDefault="00742875" w:rsidP="00742875">
            <w:pPr>
              <w:tabs>
                <w:tab w:val="left" w:pos="2592"/>
              </w:tabs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42875" w:rsidRPr="00A22BAF" w:rsidRDefault="00742875" w:rsidP="00742875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42875" w:rsidRPr="00A22BAF" w:rsidRDefault="00742875" w:rsidP="00742875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2875" w:rsidRDefault="00742875" w:rsidP="00742875">
            <w:pPr>
              <w:spacing w:before="60" w:after="60"/>
              <w:jc w:val="center"/>
            </w:pPr>
            <w: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42875" w:rsidRDefault="00742875" w:rsidP="00742875">
            <w:pPr>
              <w:spacing w:before="60" w:after="60"/>
              <w:jc w:val="center"/>
            </w:pPr>
            <w: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742875" w:rsidRDefault="00742875" w:rsidP="00742875">
            <w:pPr>
              <w:spacing w:before="60" w:after="60"/>
              <w:jc w:val="center"/>
            </w:pPr>
            <w:r w:rsidRPr="0032299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99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32299C">
              <w:rPr>
                <w:rFonts w:ascii="Arial" w:hAnsi="Arial" w:cs="Arial"/>
                <w:b/>
                <w:sz w:val="16"/>
                <w:szCs w:val="16"/>
              </w:rPr>
            </w:r>
            <w:r w:rsidRPr="0032299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875745" w:rsidRPr="000F0107" w:rsidTr="00F3782D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26"/>
        </w:trPr>
        <w:tc>
          <w:tcPr>
            <w:tcW w:w="2552" w:type="dxa"/>
          </w:tcPr>
          <w:p w:rsidR="00742875" w:rsidRDefault="00742875" w:rsidP="00742875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  <w:p w:rsidR="00742875" w:rsidRDefault="00742875" w:rsidP="00742875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  <w:p w:rsidR="00742875" w:rsidRPr="00A22BAF" w:rsidRDefault="00742875" w:rsidP="00742875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42875" w:rsidRPr="00A22BAF" w:rsidRDefault="00742875" w:rsidP="00742875">
            <w:pPr>
              <w:tabs>
                <w:tab w:val="left" w:pos="2592"/>
              </w:tabs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42875" w:rsidRPr="00A22BAF" w:rsidRDefault="00742875" w:rsidP="00742875">
            <w:pPr>
              <w:tabs>
                <w:tab w:val="left" w:pos="2592"/>
              </w:tabs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42875" w:rsidRPr="00A22BAF" w:rsidRDefault="00742875" w:rsidP="00742875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42875" w:rsidRPr="00A22BAF" w:rsidRDefault="00742875" w:rsidP="00742875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2875" w:rsidRDefault="00742875" w:rsidP="00742875">
            <w:pPr>
              <w:spacing w:before="60" w:after="60"/>
              <w:jc w:val="center"/>
            </w:pPr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42875" w:rsidRDefault="00742875" w:rsidP="00742875">
            <w:pPr>
              <w:spacing w:before="60" w:after="60"/>
              <w:jc w:val="center"/>
            </w:pPr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742875" w:rsidRDefault="00742875" w:rsidP="00742875">
            <w:pPr>
              <w:spacing w:before="60" w:after="60"/>
              <w:jc w:val="center"/>
            </w:pPr>
            <w:r w:rsidRPr="0032299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99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32299C">
              <w:rPr>
                <w:rFonts w:ascii="Arial" w:hAnsi="Arial" w:cs="Arial"/>
                <w:b/>
                <w:sz w:val="16"/>
                <w:szCs w:val="16"/>
              </w:rPr>
            </w:r>
            <w:r w:rsidRPr="0032299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875745" w:rsidRPr="000F0107" w:rsidTr="00F3782D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26"/>
        </w:trPr>
        <w:tc>
          <w:tcPr>
            <w:tcW w:w="2552" w:type="dxa"/>
          </w:tcPr>
          <w:p w:rsidR="00742875" w:rsidRDefault="00742875" w:rsidP="00742875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  <w:p w:rsidR="00742875" w:rsidRDefault="00742875" w:rsidP="00742875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  <w:p w:rsidR="00742875" w:rsidRPr="00A22BAF" w:rsidRDefault="00742875" w:rsidP="00742875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42875" w:rsidRPr="00A22BAF" w:rsidRDefault="00742875" w:rsidP="00742875">
            <w:pPr>
              <w:tabs>
                <w:tab w:val="left" w:pos="2592"/>
              </w:tabs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42875" w:rsidRPr="00A22BAF" w:rsidRDefault="00742875" w:rsidP="00742875">
            <w:pPr>
              <w:tabs>
                <w:tab w:val="left" w:pos="2592"/>
              </w:tabs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2BAF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42875" w:rsidRPr="00A22BAF" w:rsidRDefault="00742875" w:rsidP="00742875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42875" w:rsidRPr="00A22BAF" w:rsidRDefault="00742875" w:rsidP="00742875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F23E3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2875" w:rsidRDefault="00742875" w:rsidP="00742875">
            <w:pPr>
              <w:spacing w:before="60" w:after="60"/>
              <w:jc w:val="center"/>
            </w:pPr>
            <w: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42875" w:rsidRDefault="00742875" w:rsidP="00742875">
            <w:pPr>
              <w:spacing w:before="60" w:after="60"/>
              <w:jc w:val="center"/>
            </w:pPr>
            <w: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742875" w:rsidRDefault="00742875" w:rsidP="00742875">
            <w:pPr>
              <w:spacing w:before="60" w:after="60"/>
              <w:jc w:val="center"/>
            </w:pPr>
            <w:r w:rsidRPr="0032299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99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32299C">
              <w:rPr>
                <w:rFonts w:ascii="Arial" w:hAnsi="Arial" w:cs="Arial"/>
                <w:b/>
                <w:sz w:val="16"/>
                <w:szCs w:val="16"/>
              </w:rPr>
            </w:r>
            <w:r w:rsidRPr="0032299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742875" w:rsidRDefault="00742875" w:rsidP="00742875">
      <w:pPr>
        <w:pStyle w:val="Rientrocorpodeltesto2"/>
        <w:tabs>
          <w:tab w:val="clear" w:pos="1080"/>
          <w:tab w:val="left" w:pos="0"/>
          <w:tab w:val="right" w:pos="9540"/>
        </w:tabs>
        <w:ind w:left="0" w:right="-414" w:firstLine="0"/>
        <w:rPr>
          <w:sz w:val="18"/>
          <w:szCs w:val="6"/>
        </w:rPr>
      </w:pPr>
    </w:p>
    <w:p w:rsidR="00742875" w:rsidRDefault="00742875" w:rsidP="00742875">
      <w:pPr>
        <w:pStyle w:val="Rientrocorpodeltesto2"/>
        <w:tabs>
          <w:tab w:val="clear" w:pos="1080"/>
          <w:tab w:val="left" w:pos="0"/>
          <w:tab w:val="right" w:pos="9540"/>
        </w:tabs>
        <w:ind w:right="-414"/>
        <w:rPr>
          <w:sz w:val="18"/>
          <w:szCs w:val="6"/>
        </w:rPr>
      </w:pPr>
      <w:r>
        <w:rPr>
          <w:sz w:val="18"/>
          <w:szCs w:val="6"/>
        </w:rPr>
        <w:t xml:space="preserve">** </w:t>
      </w:r>
      <w:r w:rsidRPr="00895DEA">
        <w:rPr>
          <w:b/>
          <w:sz w:val="18"/>
          <w:szCs w:val="6"/>
        </w:rPr>
        <w:t xml:space="preserve">RAW DATA REQUIRED: </w:t>
      </w:r>
      <w:r w:rsidRPr="00895DEA">
        <w:rPr>
          <w:sz w:val="18"/>
          <w:szCs w:val="6"/>
        </w:rPr>
        <w:t xml:space="preserve">Only if applicable - </w:t>
      </w:r>
      <w:r>
        <w:rPr>
          <w:sz w:val="18"/>
          <w:szCs w:val="6"/>
        </w:rPr>
        <w:t>Additional charge will apply as defined in the Quote</w:t>
      </w:r>
    </w:p>
    <w:tbl>
      <w:tblPr>
        <w:tblW w:w="0" w:type="auto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628"/>
        <w:gridCol w:w="4693"/>
        <w:gridCol w:w="3382"/>
      </w:tblGrid>
      <w:tr w:rsidR="00742875" w:rsidRPr="000F0107" w:rsidTr="00742875">
        <w:trPr>
          <w:trHeight w:hRule="exact" w:val="851"/>
        </w:trPr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875" w:rsidRPr="00B77171" w:rsidRDefault="00742875" w:rsidP="00742875">
            <w:pPr>
              <w:pStyle w:val="Rientrocorpodeltesto2"/>
              <w:tabs>
                <w:tab w:val="clear" w:pos="1080"/>
                <w:tab w:val="left" w:pos="0"/>
                <w:tab w:val="right" w:pos="9540"/>
              </w:tabs>
              <w:ind w:left="0" w:right="7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</w:tcBorders>
          </w:tcPr>
          <w:p w:rsidR="00742875" w:rsidRDefault="00742875" w:rsidP="00742875">
            <w:pPr>
              <w:pStyle w:val="Rientrocorpodeltesto2"/>
              <w:tabs>
                <w:tab w:val="clear" w:pos="1080"/>
                <w:tab w:val="left" w:pos="0"/>
                <w:tab w:val="left" w:pos="3852"/>
                <w:tab w:val="right" w:pos="9540"/>
              </w:tabs>
              <w:ind w:left="0" w:firstLine="0"/>
              <w:jc w:val="center"/>
              <w:rPr>
                <w:sz w:val="16"/>
                <w:szCs w:val="16"/>
              </w:rPr>
            </w:pPr>
          </w:p>
          <w:p w:rsidR="00742875" w:rsidRDefault="00742875" w:rsidP="00742875"/>
          <w:p w:rsidR="00742875" w:rsidRPr="00C739AA" w:rsidRDefault="00742875" w:rsidP="00742875">
            <w:pPr>
              <w:tabs>
                <w:tab w:val="left" w:pos="924"/>
              </w:tabs>
            </w:pPr>
            <w:r>
              <w:tab/>
            </w:r>
          </w:p>
        </w:tc>
        <w:tc>
          <w:tcPr>
            <w:tcW w:w="338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42875" w:rsidRPr="000F0107" w:rsidRDefault="00742875" w:rsidP="00742875">
            <w:pPr>
              <w:pStyle w:val="Rientrocorpodeltesto2"/>
              <w:tabs>
                <w:tab w:val="clear" w:pos="1080"/>
                <w:tab w:val="left" w:pos="0"/>
                <w:tab w:val="left" w:pos="3852"/>
                <w:tab w:val="right" w:pos="9540"/>
              </w:tabs>
              <w:ind w:left="0" w:firstLine="0"/>
              <w:jc w:val="center"/>
              <w:rPr>
                <w:sz w:val="16"/>
                <w:szCs w:val="16"/>
              </w:rPr>
            </w:pPr>
            <w:r w:rsidRPr="000F0107">
              <w:rPr>
                <w:sz w:val="16"/>
                <w:szCs w:val="16"/>
              </w:rPr>
              <w:t xml:space="preserve">Area for </w:t>
            </w:r>
            <w:r w:rsidRPr="00E10B54">
              <w:rPr>
                <w:sz w:val="16"/>
                <w:szCs w:val="16"/>
              </w:rPr>
              <w:t>Eurofins Biolab S.r.l.. / CTP Laboratories</w:t>
            </w:r>
            <w:r w:rsidRPr="000F0107">
              <w:rPr>
                <w:sz w:val="16"/>
                <w:szCs w:val="16"/>
              </w:rPr>
              <w:t xml:space="preserve"> label</w:t>
            </w:r>
          </w:p>
        </w:tc>
      </w:tr>
    </w:tbl>
    <w:p w:rsidR="00742875" w:rsidRDefault="00742875" w:rsidP="00742875">
      <w:pPr>
        <w:pStyle w:val="Rientrocorpodeltesto2"/>
        <w:tabs>
          <w:tab w:val="clear" w:pos="1080"/>
          <w:tab w:val="left" w:pos="0"/>
          <w:tab w:val="right" w:pos="9540"/>
        </w:tabs>
        <w:ind w:right="-414"/>
        <w:rPr>
          <w:sz w:val="18"/>
          <w:szCs w:val="6"/>
        </w:rPr>
      </w:pPr>
    </w:p>
    <w:p w:rsidR="00742875" w:rsidRDefault="00742875" w:rsidP="00400F37">
      <w:pPr>
        <w:pStyle w:val="Rientrocorpodeltesto2"/>
        <w:tabs>
          <w:tab w:val="clear" w:pos="1080"/>
          <w:tab w:val="left" w:pos="0"/>
          <w:tab w:val="right" w:pos="9540"/>
        </w:tabs>
        <w:ind w:right="-414"/>
        <w:rPr>
          <w:sz w:val="18"/>
          <w:szCs w:val="6"/>
        </w:rPr>
        <w:sectPr w:rsidR="00742875" w:rsidSect="00C618DD">
          <w:headerReference w:type="default" r:id="rId17"/>
          <w:footerReference w:type="default" r:id="rId18"/>
          <w:pgSz w:w="16834" w:h="11909" w:orient="landscape" w:code="9"/>
          <w:pgMar w:top="720" w:right="720" w:bottom="720" w:left="284" w:header="284" w:footer="295" w:gutter="0"/>
          <w:cols w:space="720"/>
          <w:docGrid w:linePitch="360"/>
        </w:sectPr>
      </w:pPr>
    </w:p>
    <w:p w:rsidR="00937E37" w:rsidRDefault="00937E37" w:rsidP="00C618DD">
      <w:pPr>
        <w:ind w:left="142"/>
        <w:rPr>
          <w:rFonts w:ascii="Arial" w:hAnsi="Arial" w:cs="Arial"/>
          <w:b/>
          <w:bCs/>
          <w:lang w:val="it-IT"/>
        </w:rPr>
      </w:pPr>
      <w:r w:rsidRPr="00937E37">
        <w:rPr>
          <w:rFonts w:ascii="Arial" w:hAnsi="Arial" w:cs="Arial"/>
          <w:b/>
          <w:bCs/>
          <w:lang w:val="it-IT"/>
        </w:rPr>
        <w:t>Istruzioni per l’invio dei campioni</w:t>
      </w:r>
    </w:p>
    <w:p w:rsidR="00937E37" w:rsidRPr="00937E37" w:rsidRDefault="00937E37" w:rsidP="00C618DD">
      <w:pPr>
        <w:ind w:left="142"/>
        <w:rPr>
          <w:rFonts w:ascii="Arial" w:hAnsi="Arial" w:cs="Arial"/>
          <w:b/>
          <w:bCs/>
          <w:lang w:val="it-IT"/>
        </w:rPr>
      </w:pPr>
    </w:p>
    <w:p w:rsidR="00937E37" w:rsidRDefault="00937E37" w:rsidP="00C618DD">
      <w:pPr>
        <w:ind w:left="142"/>
        <w:rPr>
          <w:rFonts w:ascii="Arial" w:hAnsi="Arial" w:cs="Arial"/>
          <w:sz w:val="18"/>
          <w:lang w:val="it-IT"/>
        </w:rPr>
      </w:pPr>
      <w:r w:rsidRPr="00937E37">
        <w:rPr>
          <w:rFonts w:ascii="Arial" w:hAnsi="Arial" w:cs="Arial"/>
          <w:sz w:val="18"/>
          <w:lang w:val="it-IT"/>
        </w:rPr>
        <w:t xml:space="preserve">I campioni devono essere inviati ben confezionati e con modalità appropriate sotto la responsabilità del </w:t>
      </w:r>
      <w:r w:rsidR="00C93998" w:rsidRPr="00937E37">
        <w:rPr>
          <w:rFonts w:ascii="Arial" w:hAnsi="Arial" w:cs="Arial"/>
          <w:sz w:val="18"/>
          <w:lang w:val="it-IT"/>
        </w:rPr>
        <w:t>Committente</w:t>
      </w:r>
      <w:r w:rsidR="00C93998">
        <w:rPr>
          <w:rFonts w:ascii="Arial" w:hAnsi="Arial" w:cs="Arial"/>
          <w:sz w:val="18"/>
          <w:lang w:val="it-IT"/>
        </w:rPr>
        <w:t>.</w:t>
      </w:r>
    </w:p>
    <w:p w:rsidR="0049494B" w:rsidRPr="00937E37" w:rsidRDefault="0049494B" w:rsidP="00C618DD">
      <w:pPr>
        <w:ind w:left="142"/>
        <w:rPr>
          <w:rFonts w:ascii="Arial" w:hAnsi="Arial" w:cs="Arial"/>
          <w:sz w:val="18"/>
          <w:lang w:val="it-IT"/>
        </w:rPr>
      </w:pPr>
    </w:p>
    <w:p w:rsidR="00937E37" w:rsidRDefault="00937E37" w:rsidP="00C618DD">
      <w:pPr>
        <w:ind w:left="142"/>
        <w:rPr>
          <w:rFonts w:ascii="Arial" w:hAnsi="Arial" w:cs="Arial"/>
          <w:sz w:val="18"/>
          <w:lang w:val="it-IT"/>
        </w:rPr>
      </w:pPr>
      <w:r w:rsidRPr="00937E37">
        <w:rPr>
          <w:rFonts w:ascii="Arial" w:hAnsi="Arial" w:cs="Arial"/>
          <w:sz w:val="18"/>
          <w:lang w:val="it-IT"/>
        </w:rPr>
        <w:t>Se applicabili</w:t>
      </w:r>
      <w:r w:rsidR="0049494B">
        <w:rPr>
          <w:rFonts w:ascii="Arial" w:hAnsi="Arial" w:cs="Arial"/>
          <w:sz w:val="18"/>
          <w:lang w:val="it-IT"/>
        </w:rPr>
        <w:t>,</w:t>
      </w:r>
      <w:r w:rsidRPr="00937E37">
        <w:rPr>
          <w:rFonts w:ascii="Arial" w:hAnsi="Arial" w:cs="Arial"/>
          <w:sz w:val="18"/>
          <w:lang w:val="it-IT"/>
        </w:rPr>
        <w:t xml:space="preserve"> le frasi di rischio e le indicazioni relative alla sicurezza devono essere apposte in modo visibile all’esterno del collo. Ogni campione/materiale inviato dovrà essere accompagnato dalla propria scheda di sicurezza. La mancanza della scheda di sicurezza o di idonee informazioni inviate dal Cliente per la corretta manipolazione dei campioni può comportare il blocco dell’attività degli stessi oltre a costituire mancata ottemperanza da parte del Cliente dei doveri di coordinamento e informativi nei confronti dell’ente erogante i</w:t>
      </w:r>
      <w:r w:rsidR="00C93998">
        <w:rPr>
          <w:rFonts w:ascii="Arial" w:hAnsi="Arial" w:cs="Arial"/>
          <w:sz w:val="18"/>
          <w:lang w:val="it-IT"/>
        </w:rPr>
        <w:t>l</w:t>
      </w:r>
      <w:r w:rsidRPr="00937E37">
        <w:rPr>
          <w:rFonts w:ascii="Arial" w:hAnsi="Arial" w:cs="Arial"/>
          <w:sz w:val="18"/>
          <w:lang w:val="it-IT"/>
        </w:rPr>
        <w:t xml:space="preserve"> servizio.</w:t>
      </w:r>
    </w:p>
    <w:p w:rsidR="0049494B" w:rsidRPr="00937E37" w:rsidRDefault="0049494B" w:rsidP="00C618DD">
      <w:pPr>
        <w:ind w:left="142"/>
        <w:rPr>
          <w:rFonts w:ascii="Arial" w:hAnsi="Arial" w:cs="Arial"/>
          <w:sz w:val="18"/>
          <w:lang w:val="it-IT"/>
        </w:rPr>
      </w:pPr>
    </w:p>
    <w:p w:rsidR="00F51E8F" w:rsidRDefault="00937E37" w:rsidP="00C618DD">
      <w:pPr>
        <w:ind w:left="142"/>
        <w:rPr>
          <w:rFonts w:ascii="Arial" w:hAnsi="Arial" w:cs="Arial"/>
          <w:sz w:val="18"/>
          <w:lang w:val="it-IT"/>
        </w:rPr>
      </w:pPr>
      <w:r w:rsidRPr="00937E37">
        <w:rPr>
          <w:rFonts w:ascii="Arial" w:hAnsi="Arial" w:cs="Arial"/>
          <w:sz w:val="18"/>
          <w:lang w:val="it-IT"/>
        </w:rPr>
        <w:t>Nel caso in cui i campioni inviati siano di più lotti /</w:t>
      </w:r>
      <w:r w:rsidRPr="00416463">
        <w:rPr>
          <w:rFonts w:ascii="Arial" w:hAnsi="Arial" w:cs="Arial"/>
          <w:sz w:val="18"/>
          <w:lang w:val="it-IT"/>
        </w:rPr>
        <w:t xml:space="preserve">timepoint o </w:t>
      </w:r>
      <w:r w:rsidR="0049494B" w:rsidRPr="00416463">
        <w:rPr>
          <w:rFonts w:ascii="Arial" w:hAnsi="Arial" w:cs="Arial"/>
          <w:sz w:val="18"/>
          <w:lang w:val="it-IT"/>
        </w:rPr>
        <w:t xml:space="preserve">siano </w:t>
      </w:r>
      <w:r w:rsidRPr="00416463">
        <w:rPr>
          <w:rFonts w:ascii="Arial" w:hAnsi="Arial" w:cs="Arial"/>
          <w:sz w:val="18"/>
          <w:lang w:val="it-IT"/>
        </w:rPr>
        <w:t>campioni</w:t>
      </w:r>
      <w:r w:rsidR="0049494B" w:rsidRPr="00416463">
        <w:rPr>
          <w:rFonts w:ascii="Arial" w:hAnsi="Arial" w:cs="Arial"/>
          <w:sz w:val="18"/>
          <w:lang w:val="it-IT"/>
        </w:rPr>
        <w:t xml:space="preserve"> differenti</w:t>
      </w:r>
      <w:r w:rsidRPr="00416463">
        <w:rPr>
          <w:rFonts w:ascii="Arial" w:hAnsi="Arial" w:cs="Arial"/>
          <w:sz w:val="18"/>
          <w:lang w:val="it-IT"/>
        </w:rPr>
        <w:t xml:space="preserve"> gli stessi</w:t>
      </w:r>
      <w:r w:rsidRPr="00937E37">
        <w:rPr>
          <w:rFonts w:ascii="Arial" w:hAnsi="Arial" w:cs="Arial"/>
          <w:sz w:val="18"/>
          <w:lang w:val="it-IT"/>
        </w:rPr>
        <w:t xml:space="preserve"> devono essere separati all’interno del pacco. Nel caso in cui siano richieste più analisi si prega di inviare il campione in aliquote separate. I campioni e il materiale residuo verranno conservati per 1 mese dopo la fine dell’attività prima di essere smaltiti</w:t>
      </w:r>
      <w:r w:rsidR="00F51E8F">
        <w:rPr>
          <w:rFonts w:ascii="Arial" w:hAnsi="Arial" w:cs="Arial"/>
          <w:sz w:val="18"/>
          <w:lang w:val="it-IT"/>
        </w:rPr>
        <w:t xml:space="preserve">. </w:t>
      </w:r>
      <w:r w:rsidRPr="00937E37">
        <w:rPr>
          <w:rFonts w:ascii="Arial" w:hAnsi="Arial" w:cs="Arial"/>
          <w:sz w:val="18"/>
          <w:lang w:val="it-IT"/>
        </w:rPr>
        <w:t>Il committente può richiedere</w:t>
      </w:r>
      <w:r w:rsidR="0049494B">
        <w:rPr>
          <w:rFonts w:ascii="Arial" w:hAnsi="Arial" w:cs="Arial"/>
          <w:sz w:val="18"/>
          <w:lang w:val="it-IT"/>
        </w:rPr>
        <w:t xml:space="preserve"> </w:t>
      </w:r>
      <w:r w:rsidRPr="00937E37">
        <w:rPr>
          <w:rFonts w:ascii="Arial" w:hAnsi="Arial" w:cs="Arial"/>
          <w:sz w:val="18"/>
          <w:lang w:val="it-IT"/>
        </w:rPr>
        <w:t>un’estensione della conservazione di tutto o parte del materiale per un periodo p</w:t>
      </w:r>
      <w:r w:rsidR="0049494B">
        <w:rPr>
          <w:rFonts w:ascii="Arial" w:hAnsi="Arial" w:cs="Arial"/>
          <w:sz w:val="18"/>
          <w:lang w:val="it-IT"/>
        </w:rPr>
        <w:t>rolungato o la sua restituzione;</w:t>
      </w:r>
      <w:r w:rsidRPr="00937E37">
        <w:rPr>
          <w:rFonts w:ascii="Arial" w:hAnsi="Arial" w:cs="Arial"/>
          <w:sz w:val="18"/>
          <w:lang w:val="it-IT"/>
        </w:rPr>
        <w:t xml:space="preserve"> in questo caso verrà emessa un’offerta specifica per l’attività. </w:t>
      </w:r>
    </w:p>
    <w:p w:rsidR="00F51E8F" w:rsidRDefault="00F51E8F" w:rsidP="00C618DD">
      <w:pPr>
        <w:ind w:left="142"/>
        <w:rPr>
          <w:rFonts w:ascii="Arial" w:hAnsi="Arial" w:cs="Arial"/>
          <w:sz w:val="18"/>
          <w:lang w:val="it-IT"/>
        </w:rPr>
      </w:pPr>
      <w:r>
        <w:rPr>
          <w:rFonts w:ascii="Arial" w:hAnsi="Arial" w:cs="Arial"/>
          <w:sz w:val="18"/>
          <w:lang w:val="it-IT"/>
        </w:rPr>
        <w:t xml:space="preserve">I Campioni ricevuti  </w:t>
      </w:r>
      <w:r w:rsidRPr="0019657F">
        <w:rPr>
          <w:rFonts w:ascii="Arial" w:hAnsi="Arial" w:cs="Arial"/>
          <w:sz w:val="18"/>
          <w:lang w:val="it-IT"/>
        </w:rPr>
        <w:t>per i quali non si sia ricevuto regolare Ordine per le relative</w:t>
      </w:r>
      <w:r>
        <w:rPr>
          <w:rFonts w:ascii="Arial" w:hAnsi="Arial" w:cs="Arial"/>
          <w:sz w:val="18"/>
          <w:lang w:val="it-IT"/>
        </w:rPr>
        <w:t xml:space="preserve"> analisi, saranno smaltiti </w:t>
      </w:r>
      <w:r w:rsidRPr="0019657F">
        <w:rPr>
          <w:rFonts w:ascii="Arial" w:hAnsi="Arial" w:cs="Arial"/>
          <w:sz w:val="18"/>
          <w:lang w:val="it-IT"/>
        </w:rPr>
        <w:t>entro un mese dal loro ricevimento con i relativi costi a carico del Cliente</w:t>
      </w:r>
      <w:r>
        <w:rPr>
          <w:rFonts w:ascii="Arial" w:hAnsi="Arial" w:cs="Arial"/>
          <w:sz w:val="18"/>
          <w:lang w:val="it-IT"/>
        </w:rPr>
        <w:t>.</w:t>
      </w:r>
    </w:p>
    <w:p w:rsidR="00937E37" w:rsidRDefault="00937E37" w:rsidP="00C618DD">
      <w:pPr>
        <w:ind w:left="142"/>
        <w:rPr>
          <w:rFonts w:ascii="Arial" w:hAnsi="Arial" w:cs="Arial"/>
          <w:sz w:val="18"/>
          <w:lang w:val="it-IT"/>
        </w:rPr>
      </w:pPr>
      <w:r w:rsidRPr="00937E37">
        <w:rPr>
          <w:rFonts w:ascii="Arial" w:hAnsi="Arial" w:cs="Arial"/>
          <w:sz w:val="18"/>
          <w:lang w:val="it-IT"/>
        </w:rPr>
        <w:t>Eventuali spese di sdoganamento, trasporto, ricevimento o incasso saranno addebitate.</w:t>
      </w:r>
    </w:p>
    <w:p w:rsidR="0049494B" w:rsidRPr="00937E37" w:rsidRDefault="0049494B" w:rsidP="00C618DD">
      <w:pPr>
        <w:ind w:left="142"/>
        <w:rPr>
          <w:rFonts w:ascii="Arial" w:hAnsi="Arial" w:cs="Arial"/>
          <w:sz w:val="18"/>
          <w:lang w:val="it-IT"/>
        </w:rPr>
      </w:pPr>
    </w:p>
    <w:p w:rsidR="00937E37" w:rsidRPr="00937E37" w:rsidRDefault="00937E37" w:rsidP="00C618DD">
      <w:pPr>
        <w:ind w:left="142"/>
        <w:rPr>
          <w:rFonts w:ascii="Arial" w:hAnsi="Arial" w:cs="Arial"/>
          <w:sz w:val="18"/>
          <w:lang w:val="it-IT"/>
        </w:rPr>
      </w:pPr>
      <w:r w:rsidRPr="00937E37">
        <w:rPr>
          <w:rFonts w:ascii="Arial" w:hAnsi="Arial" w:cs="Arial"/>
          <w:sz w:val="18"/>
          <w:lang w:val="it-IT"/>
        </w:rPr>
        <w:t>Il presente modulo deve essere allegato ai campioni debitamente; in mancanza delle informazioni le attività non potranno essere avviate e il TAT indicato non potrà essere garantito</w:t>
      </w:r>
      <w:r w:rsidR="0049494B">
        <w:rPr>
          <w:rFonts w:ascii="Arial" w:hAnsi="Arial" w:cs="Arial"/>
          <w:sz w:val="18"/>
          <w:lang w:val="it-IT"/>
        </w:rPr>
        <w:t>.</w:t>
      </w:r>
    </w:p>
    <w:p w:rsidR="00937E37" w:rsidRPr="00937E37" w:rsidRDefault="00937E37" w:rsidP="00C618DD">
      <w:pPr>
        <w:ind w:left="142"/>
        <w:rPr>
          <w:rFonts w:ascii="Arial" w:hAnsi="Arial" w:cs="Arial"/>
          <w:lang w:val="it-IT"/>
        </w:rPr>
      </w:pPr>
    </w:p>
    <w:p w:rsidR="00937E37" w:rsidRDefault="00937E37" w:rsidP="00C618DD">
      <w:pPr>
        <w:ind w:left="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Sample delivery instructions</w:t>
      </w:r>
    </w:p>
    <w:p w:rsidR="00937E37" w:rsidRDefault="00937E37" w:rsidP="00C618DD">
      <w:pPr>
        <w:ind w:left="142"/>
        <w:rPr>
          <w:rFonts w:ascii="Arial" w:hAnsi="Arial" w:cs="Arial"/>
          <w:b/>
          <w:bCs/>
        </w:rPr>
      </w:pPr>
    </w:p>
    <w:p w:rsidR="00937E37" w:rsidRDefault="00937E37" w:rsidP="00C618DD">
      <w:pPr>
        <w:ind w:left="142"/>
        <w:rPr>
          <w:rFonts w:ascii="Arial" w:hAnsi="Arial" w:cs="Arial"/>
          <w:sz w:val="18"/>
        </w:rPr>
      </w:pPr>
      <w:r w:rsidRPr="00937E37">
        <w:rPr>
          <w:rFonts w:ascii="Arial" w:hAnsi="Arial" w:cs="Arial"/>
          <w:sz w:val="18"/>
        </w:rPr>
        <w:t xml:space="preserve">Samples shall be delivered properly packaged under the </w:t>
      </w:r>
      <w:r w:rsidR="0049494B" w:rsidRPr="00937E37">
        <w:rPr>
          <w:rFonts w:ascii="Arial" w:hAnsi="Arial" w:cs="Arial"/>
          <w:sz w:val="18"/>
        </w:rPr>
        <w:t xml:space="preserve">Sender </w:t>
      </w:r>
      <w:r w:rsidRPr="00937E37">
        <w:rPr>
          <w:rFonts w:ascii="Arial" w:hAnsi="Arial" w:cs="Arial"/>
          <w:sz w:val="18"/>
        </w:rPr>
        <w:t>responsibility.</w:t>
      </w:r>
    </w:p>
    <w:p w:rsidR="0049494B" w:rsidRPr="00937E37" w:rsidRDefault="0049494B" w:rsidP="00C618DD">
      <w:pPr>
        <w:ind w:left="142"/>
        <w:rPr>
          <w:rFonts w:ascii="Arial" w:hAnsi="Arial" w:cs="Arial"/>
          <w:sz w:val="18"/>
        </w:rPr>
      </w:pPr>
    </w:p>
    <w:p w:rsidR="00937E37" w:rsidRDefault="00937E37" w:rsidP="00C618DD">
      <w:pPr>
        <w:ind w:left="142"/>
        <w:rPr>
          <w:rFonts w:ascii="Arial" w:hAnsi="Arial" w:cs="Arial"/>
          <w:sz w:val="18"/>
        </w:rPr>
      </w:pPr>
      <w:r w:rsidRPr="00937E37">
        <w:rPr>
          <w:rFonts w:ascii="Arial" w:hAnsi="Arial" w:cs="Arial"/>
          <w:sz w:val="18"/>
        </w:rPr>
        <w:t>If applicable</w:t>
      </w:r>
      <w:r w:rsidR="0072047D">
        <w:rPr>
          <w:rFonts w:ascii="Arial" w:hAnsi="Arial" w:cs="Arial"/>
          <w:sz w:val="18"/>
        </w:rPr>
        <w:t>,</w:t>
      </w:r>
      <w:r w:rsidRPr="00937E37">
        <w:rPr>
          <w:rFonts w:ascii="Arial" w:hAnsi="Arial" w:cs="Arial"/>
          <w:sz w:val="18"/>
        </w:rPr>
        <w:t xml:space="preserve"> safety directions and risk phrases shall be placed in a visible way on the external side of the package. Every sample/material shall be sent with its MSDS. Missing MSDS or proper information for samples handling may cause the cessation of on-going activities and represents a failure to comply by the </w:t>
      </w:r>
      <w:r w:rsidR="0049494B" w:rsidRPr="00937E37">
        <w:rPr>
          <w:rFonts w:ascii="Arial" w:hAnsi="Arial" w:cs="Arial"/>
          <w:sz w:val="18"/>
        </w:rPr>
        <w:t xml:space="preserve">Customer </w:t>
      </w:r>
      <w:r w:rsidRPr="00937E37">
        <w:rPr>
          <w:rFonts w:ascii="Arial" w:hAnsi="Arial" w:cs="Arial"/>
          <w:sz w:val="18"/>
        </w:rPr>
        <w:t>with information and co-ordination obligations required by the service provider.</w:t>
      </w:r>
    </w:p>
    <w:p w:rsidR="0049494B" w:rsidRPr="00937E37" w:rsidRDefault="0049494B" w:rsidP="00C618DD">
      <w:pPr>
        <w:ind w:left="142"/>
        <w:rPr>
          <w:rFonts w:ascii="Arial" w:hAnsi="Arial" w:cs="Arial"/>
          <w:sz w:val="18"/>
        </w:rPr>
      </w:pPr>
    </w:p>
    <w:p w:rsidR="00937E37" w:rsidRPr="00937E37" w:rsidRDefault="00937E37" w:rsidP="00C618DD">
      <w:pPr>
        <w:ind w:left="142"/>
        <w:rPr>
          <w:rFonts w:ascii="Arial" w:hAnsi="Arial" w:cs="Arial"/>
          <w:sz w:val="18"/>
        </w:rPr>
      </w:pPr>
      <w:r w:rsidRPr="00937E37">
        <w:rPr>
          <w:rFonts w:ascii="Arial" w:hAnsi="Arial" w:cs="Arial"/>
          <w:sz w:val="18"/>
        </w:rPr>
        <w:t xml:space="preserve">If sent samples include more batches / timepoints </w:t>
      </w:r>
      <w:r w:rsidR="0072047D">
        <w:rPr>
          <w:rFonts w:ascii="Arial" w:hAnsi="Arial" w:cs="Arial"/>
          <w:sz w:val="18"/>
        </w:rPr>
        <w:t xml:space="preserve">or different samples </w:t>
      </w:r>
      <w:r w:rsidRPr="00937E37">
        <w:rPr>
          <w:rFonts w:ascii="Arial" w:hAnsi="Arial" w:cs="Arial"/>
          <w:sz w:val="18"/>
        </w:rPr>
        <w:t>please separate them inside the package. If more analysis are requested please send separate aliquots.</w:t>
      </w:r>
    </w:p>
    <w:p w:rsidR="00F51E8F" w:rsidRDefault="00937E37" w:rsidP="00C618DD">
      <w:pPr>
        <w:ind w:left="142"/>
        <w:rPr>
          <w:rFonts w:ascii="Arial" w:hAnsi="Arial" w:cs="Arial"/>
          <w:sz w:val="18"/>
        </w:rPr>
      </w:pPr>
      <w:r w:rsidRPr="00937E37">
        <w:rPr>
          <w:rFonts w:ascii="Arial" w:hAnsi="Arial" w:cs="Arial"/>
          <w:sz w:val="18"/>
        </w:rPr>
        <w:t>The samples and customer supplied</w:t>
      </w:r>
      <w:r w:rsidR="00A8250E">
        <w:rPr>
          <w:rFonts w:ascii="Arial" w:hAnsi="Arial" w:cs="Arial"/>
          <w:sz w:val="18"/>
        </w:rPr>
        <w:t xml:space="preserve"> </w:t>
      </w:r>
      <w:r w:rsidRPr="00937E37">
        <w:rPr>
          <w:rFonts w:ascii="Arial" w:hAnsi="Arial" w:cs="Arial"/>
          <w:sz w:val="18"/>
        </w:rPr>
        <w:t xml:space="preserve">materials will be stored for 1 month from the end of the analyses after which no retained samples and disposable will be kept. The </w:t>
      </w:r>
      <w:r w:rsidR="00A8250E" w:rsidRPr="00937E37">
        <w:rPr>
          <w:rFonts w:ascii="Arial" w:hAnsi="Arial" w:cs="Arial"/>
          <w:sz w:val="18"/>
        </w:rPr>
        <w:t xml:space="preserve">Customer </w:t>
      </w:r>
      <w:r w:rsidRPr="00937E37">
        <w:rPr>
          <w:rFonts w:ascii="Arial" w:hAnsi="Arial" w:cs="Arial"/>
          <w:sz w:val="18"/>
        </w:rPr>
        <w:t xml:space="preserve">may request an extension of the conservation of all or part of the materials for a further period, or their restitution; a suitable agreement shall be drafted in this case. </w:t>
      </w:r>
    </w:p>
    <w:p w:rsidR="00F51E8F" w:rsidRDefault="00F51E8F" w:rsidP="00C618DD">
      <w:pPr>
        <w:ind w:left="142"/>
        <w:rPr>
          <w:rFonts w:ascii="Arial" w:hAnsi="Arial" w:cs="Arial"/>
          <w:sz w:val="18"/>
        </w:rPr>
      </w:pPr>
      <w:r w:rsidRPr="00F51E8F">
        <w:rPr>
          <w:rFonts w:ascii="Arial" w:hAnsi="Arial" w:cs="Arial"/>
          <w:sz w:val="18"/>
        </w:rPr>
        <w:t>Samples received without a regular purchase order for their analysis, will be disposed of within one month after receiving them and related costs charged to the Customer.</w:t>
      </w:r>
    </w:p>
    <w:p w:rsidR="00937E37" w:rsidRDefault="00937E37" w:rsidP="00C618DD">
      <w:pPr>
        <w:ind w:left="142"/>
        <w:rPr>
          <w:rFonts w:ascii="Arial" w:hAnsi="Arial" w:cs="Arial"/>
          <w:sz w:val="18"/>
        </w:rPr>
      </w:pPr>
      <w:r w:rsidRPr="00937E37">
        <w:rPr>
          <w:rFonts w:ascii="Arial" w:hAnsi="Arial" w:cs="Arial"/>
          <w:sz w:val="18"/>
        </w:rPr>
        <w:t>Shipments, customs levies or other expenses including bank charges will be charged in the invoice.</w:t>
      </w:r>
    </w:p>
    <w:p w:rsidR="00A8250E" w:rsidRPr="00937E37" w:rsidRDefault="00A8250E" w:rsidP="00C618DD">
      <w:pPr>
        <w:ind w:left="142"/>
        <w:rPr>
          <w:rFonts w:ascii="Arial" w:hAnsi="Arial" w:cs="Arial"/>
          <w:sz w:val="18"/>
        </w:rPr>
      </w:pPr>
    </w:p>
    <w:p w:rsidR="00937E37" w:rsidRPr="00937E37" w:rsidRDefault="00937E37" w:rsidP="00C618DD">
      <w:pPr>
        <w:ind w:left="142"/>
        <w:rPr>
          <w:rFonts w:ascii="Arial" w:hAnsi="Arial" w:cs="Arial"/>
          <w:sz w:val="18"/>
        </w:rPr>
      </w:pPr>
      <w:r w:rsidRPr="00937E37">
        <w:rPr>
          <w:rFonts w:ascii="Arial" w:hAnsi="Arial" w:cs="Arial"/>
          <w:sz w:val="18"/>
        </w:rPr>
        <w:t>This form filled with information required shall be included with samples, missing information may prevent the starting of the activity and cause delayed TAT</w:t>
      </w:r>
      <w:r w:rsidR="00A8250E">
        <w:rPr>
          <w:rFonts w:ascii="Arial" w:hAnsi="Arial" w:cs="Arial"/>
          <w:sz w:val="18"/>
        </w:rPr>
        <w:t>.</w:t>
      </w:r>
    </w:p>
    <w:p w:rsidR="00D2438A" w:rsidRPr="00400F37" w:rsidRDefault="00D2438A" w:rsidP="00400F37">
      <w:pPr>
        <w:pStyle w:val="Rientrocorpodeltesto2"/>
        <w:tabs>
          <w:tab w:val="clear" w:pos="1080"/>
          <w:tab w:val="left" w:pos="0"/>
          <w:tab w:val="right" w:pos="9540"/>
        </w:tabs>
        <w:ind w:right="-414"/>
        <w:rPr>
          <w:sz w:val="18"/>
          <w:szCs w:val="6"/>
        </w:rPr>
      </w:pPr>
    </w:p>
    <w:sectPr w:rsidR="00D2438A" w:rsidRPr="00400F37" w:rsidSect="00AA530F">
      <w:headerReference w:type="default" r:id="rId19"/>
      <w:pgSz w:w="11909" w:h="16834" w:code="9"/>
      <w:pgMar w:top="181" w:right="567" w:bottom="181" w:left="720" w:header="284" w:footer="2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9EC" w:rsidRDefault="00E339EC">
      <w:r>
        <w:separator/>
      </w:r>
    </w:p>
  </w:endnote>
  <w:endnote w:type="continuationSeparator" w:id="0">
    <w:p w:rsidR="00E339EC" w:rsidRDefault="00E33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B" w:rsidRDefault="0021193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875" w:rsidRPr="0076548B" w:rsidRDefault="00742875" w:rsidP="0030708B">
    <w:pPr>
      <w:pStyle w:val="Intestazione"/>
      <w:tabs>
        <w:tab w:val="left" w:pos="142"/>
        <w:tab w:val="left" w:pos="284"/>
        <w:tab w:val="left" w:pos="3119"/>
        <w:tab w:val="left" w:pos="3600"/>
        <w:tab w:val="left" w:pos="4860"/>
        <w:tab w:val="left" w:pos="6521"/>
      </w:tabs>
      <w:jc w:val="center"/>
      <w:rPr>
        <w:rFonts w:ascii="Arial" w:hAnsi="Arial" w:cs="Arial"/>
        <w:color w:val="000080"/>
        <w:sz w:val="16"/>
        <w:szCs w:val="16"/>
      </w:rPr>
    </w:pPr>
    <w:r w:rsidRPr="0025137C">
      <w:rPr>
        <w:rFonts w:ascii="Arial" w:hAnsi="Arial" w:cs="Arial"/>
        <w:color w:val="000080"/>
        <w:sz w:val="16"/>
        <w:szCs w:val="16"/>
      </w:rPr>
      <w:t xml:space="preserve">Eurofins Biolab Srl </w:t>
    </w:r>
    <w:r>
      <w:rPr>
        <w:rFonts w:ascii="Arial" w:hAnsi="Arial" w:cs="Arial"/>
        <w:color w:val="000080"/>
        <w:sz w:val="16"/>
        <w:szCs w:val="16"/>
      </w:rPr>
      <w:t xml:space="preserve">/ </w:t>
    </w:r>
    <w:r w:rsidRPr="00E10B54">
      <w:rPr>
        <w:rFonts w:ascii="Arial" w:hAnsi="Arial" w:cs="Arial"/>
        <w:color w:val="000080"/>
        <w:sz w:val="16"/>
        <w:szCs w:val="16"/>
      </w:rPr>
      <w:t>CTP Laboratories Srl</w:t>
    </w:r>
    <w:r>
      <w:rPr>
        <w:rFonts w:ascii="Arial" w:hAnsi="Arial" w:cs="Arial"/>
        <w:color w:val="000080"/>
        <w:sz w:val="16"/>
        <w:szCs w:val="16"/>
      </w:rPr>
      <w:t xml:space="preserve"> </w:t>
    </w:r>
    <w:r w:rsidRPr="0025137C">
      <w:rPr>
        <w:rFonts w:ascii="Arial" w:hAnsi="Arial" w:cs="Arial"/>
        <w:color w:val="000080"/>
        <w:sz w:val="16"/>
        <w:szCs w:val="16"/>
      </w:rPr>
      <w:t xml:space="preserve">– RESERVED DOCUMENT – </w:t>
    </w:r>
    <w:r w:rsidRPr="0025137C">
      <w:rPr>
        <w:rFonts w:ascii="Arial" w:hAnsi="Arial" w:cs="Arial"/>
        <w:i/>
        <w:color w:val="000080"/>
        <w:sz w:val="16"/>
        <w:szCs w:val="16"/>
      </w:rPr>
      <w:t>Do not reproduce without authorization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B" w:rsidRDefault="0021193B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A0A" w:rsidRPr="0076548B" w:rsidRDefault="00A07A0A" w:rsidP="0030708B">
    <w:pPr>
      <w:pStyle w:val="Intestazione"/>
      <w:tabs>
        <w:tab w:val="left" w:pos="142"/>
        <w:tab w:val="left" w:pos="284"/>
        <w:tab w:val="left" w:pos="3119"/>
        <w:tab w:val="left" w:pos="3600"/>
        <w:tab w:val="left" w:pos="4860"/>
        <w:tab w:val="left" w:pos="6521"/>
      </w:tabs>
      <w:jc w:val="center"/>
      <w:rPr>
        <w:rFonts w:ascii="Arial" w:hAnsi="Arial" w:cs="Arial"/>
        <w:color w:val="000080"/>
        <w:sz w:val="16"/>
        <w:szCs w:val="16"/>
      </w:rPr>
    </w:pPr>
    <w:r w:rsidRPr="0025137C">
      <w:rPr>
        <w:rFonts w:ascii="Arial" w:hAnsi="Arial" w:cs="Arial"/>
        <w:color w:val="000080"/>
        <w:sz w:val="16"/>
        <w:szCs w:val="16"/>
      </w:rPr>
      <w:t xml:space="preserve">Eurofins Biolab Srl </w:t>
    </w:r>
    <w:r>
      <w:rPr>
        <w:rFonts w:ascii="Arial" w:hAnsi="Arial" w:cs="Arial"/>
        <w:color w:val="000080"/>
        <w:sz w:val="16"/>
        <w:szCs w:val="16"/>
      </w:rPr>
      <w:t xml:space="preserve">/ </w:t>
    </w:r>
    <w:r w:rsidRPr="00E10B54">
      <w:rPr>
        <w:rFonts w:ascii="Arial" w:hAnsi="Arial" w:cs="Arial"/>
        <w:color w:val="000080"/>
        <w:sz w:val="16"/>
        <w:szCs w:val="16"/>
      </w:rPr>
      <w:t>CTP Laboratories Srl</w:t>
    </w:r>
    <w:r>
      <w:rPr>
        <w:rFonts w:ascii="Arial" w:hAnsi="Arial" w:cs="Arial"/>
        <w:color w:val="000080"/>
        <w:sz w:val="16"/>
        <w:szCs w:val="16"/>
      </w:rPr>
      <w:t xml:space="preserve"> </w:t>
    </w:r>
    <w:r w:rsidRPr="0025137C">
      <w:rPr>
        <w:rFonts w:ascii="Arial" w:hAnsi="Arial" w:cs="Arial"/>
        <w:color w:val="000080"/>
        <w:sz w:val="16"/>
        <w:szCs w:val="16"/>
      </w:rPr>
      <w:t xml:space="preserve">– RESERVED DOCUMENT – </w:t>
    </w:r>
    <w:r w:rsidRPr="0025137C">
      <w:rPr>
        <w:rFonts w:ascii="Arial" w:hAnsi="Arial" w:cs="Arial"/>
        <w:i/>
        <w:color w:val="000080"/>
        <w:sz w:val="16"/>
        <w:szCs w:val="16"/>
      </w:rPr>
      <w:t>Do not reproduce without authorization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9EC" w:rsidRDefault="00E339EC">
      <w:r>
        <w:separator/>
      </w:r>
    </w:p>
  </w:footnote>
  <w:footnote w:type="continuationSeparator" w:id="0">
    <w:p w:rsidR="00E339EC" w:rsidRDefault="00E33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B" w:rsidRDefault="0021193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875" w:rsidRDefault="00742875"/>
  <w:tbl>
    <w:tblPr>
      <w:tblW w:w="10800" w:type="dxa"/>
      <w:tblInd w:w="-72" w:type="dxa"/>
      <w:tblLook w:val="01E0" w:firstRow="1" w:lastRow="1" w:firstColumn="1" w:lastColumn="1" w:noHBand="0" w:noVBand="0"/>
    </w:tblPr>
    <w:tblGrid>
      <w:gridCol w:w="5220"/>
      <w:gridCol w:w="5580"/>
    </w:tblGrid>
    <w:tr w:rsidR="00742875" w:rsidRPr="004938B9" w:rsidTr="00E10B54">
      <w:trPr>
        <w:trHeight w:val="210"/>
      </w:trPr>
      <w:tc>
        <w:tcPr>
          <w:tcW w:w="5220" w:type="dxa"/>
          <w:shd w:val="clear" w:color="auto" w:fill="auto"/>
          <w:vAlign w:val="center"/>
        </w:tcPr>
        <w:p w:rsidR="00742875" w:rsidRPr="00E10B54" w:rsidRDefault="00742875" w:rsidP="00400F37">
          <w:pPr>
            <w:spacing w:before="120"/>
            <w:ind w:left="72"/>
            <w:rPr>
              <w:rFonts w:ascii="Arial" w:hAnsi="Arial" w:cs="Arial"/>
              <w:b/>
              <w:iCs/>
              <w:color w:val="29527B"/>
              <w:sz w:val="24"/>
              <w:szCs w:val="24"/>
              <w:lang w:val="it-IT"/>
            </w:rPr>
          </w:pPr>
          <w:r w:rsidRPr="00E10B54">
            <w:rPr>
              <w:rFonts w:ascii="Arial" w:hAnsi="Arial" w:cs="Arial"/>
              <w:b/>
              <w:iCs/>
              <w:color w:val="000080"/>
              <w:lang w:val="it-IT"/>
            </w:rPr>
            <w:t>Eurofins</w:t>
          </w:r>
          <w:r>
            <w:rPr>
              <w:rFonts w:ascii="Arial" w:hAnsi="Arial" w:cs="Arial"/>
              <w:b/>
              <w:iCs/>
              <w:color w:val="000080"/>
              <w:lang w:val="it-IT"/>
            </w:rPr>
            <w:t xml:space="preserve"> BioPharma Product Testing</w:t>
          </w:r>
        </w:p>
      </w:tc>
      <w:tc>
        <w:tcPr>
          <w:tcW w:w="5580" w:type="dxa"/>
          <w:shd w:val="clear" w:color="auto" w:fill="auto"/>
          <w:vAlign w:val="center"/>
        </w:tcPr>
        <w:p w:rsidR="00742875" w:rsidRPr="004938B9" w:rsidRDefault="00742875" w:rsidP="00FF57DA">
          <w:pPr>
            <w:spacing w:before="120"/>
            <w:jc w:val="right"/>
            <w:rPr>
              <w:rFonts w:ascii="Arial" w:hAnsi="Arial" w:cs="Arial"/>
              <w:iCs/>
              <w:color w:val="29527B"/>
            </w:rPr>
          </w:pPr>
          <w:r w:rsidRPr="004938B9">
            <w:rPr>
              <w:rFonts w:ascii="Arial" w:hAnsi="Arial" w:cs="Arial"/>
              <w:i/>
              <w:iCs/>
              <w:color w:val="000080"/>
            </w:rPr>
            <w:t>Attachment M001_SOP/COM/001</w:t>
          </w:r>
          <w:r>
            <w:rPr>
              <w:rFonts w:ascii="Arial" w:hAnsi="Arial" w:cs="Arial"/>
              <w:i/>
              <w:iCs/>
              <w:color w:val="000080"/>
            </w:rPr>
            <w:t xml:space="preserve"> </w:t>
          </w:r>
          <w:r w:rsidRPr="004938B9">
            <w:rPr>
              <w:rFonts w:ascii="Arial" w:hAnsi="Arial" w:cs="Arial"/>
              <w:iCs/>
              <w:color w:val="000080"/>
              <w:sz w:val="16"/>
              <w:szCs w:val="16"/>
            </w:rPr>
            <w:t>rev.</w:t>
          </w:r>
          <w:r>
            <w:rPr>
              <w:rFonts w:ascii="Arial" w:hAnsi="Arial" w:cs="Arial"/>
              <w:iCs/>
              <w:color w:val="000080"/>
              <w:sz w:val="16"/>
              <w:szCs w:val="16"/>
            </w:rPr>
            <w:t>6</w:t>
          </w:r>
        </w:p>
      </w:tc>
    </w:tr>
  </w:tbl>
  <w:p w:rsidR="00742875" w:rsidRPr="00FF57DA" w:rsidRDefault="001534CC" w:rsidP="001534CC">
    <w:pPr>
      <w:ind w:right="130"/>
      <w:jc w:val="right"/>
      <w:rPr>
        <w:rFonts w:ascii="Arial" w:hAnsi="Arial" w:cs="Arial"/>
        <w:iCs/>
        <w:color w:val="29527B"/>
        <w:sz w:val="16"/>
        <w:szCs w:val="16"/>
      </w:rPr>
    </w:pPr>
    <w:r w:rsidRPr="001534CC">
      <w:rPr>
        <w:rFonts w:ascii="Arial" w:hAnsi="Arial" w:cs="Arial"/>
        <w:iCs/>
        <w:color w:val="29527B"/>
        <w:sz w:val="16"/>
        <w:szCs w:val="16"/>
        <w:lang w:val="it-IT"/>
      </w:rPr>
      <w:t xml:space="preserve">Pag. </w:t>
    </w:r>
    <w:r w:rsidRPr="0021193B">
      <w:rPr>
        <w:rFonts w:ascii="Arial" w:hAnsi="Arial" w:cs="Arial"/>
        <w:iCs/>
        <w:color w:val="29527B"/>
        <w:sz w:val="16"/>
        <w:szCs w:val="16"/>
      </w:rPr>
      <w:fldChar w:fldCharType="begin"/>
    </w:r>
    <w:r w:rsidRPr="0021193B">
      <w:rPr>
        <w:rFonts w:ascii="Arial" w:hAnsi="Arial" w:cs="Arial"/>
        <w:iCs/>
        <w:color w:val="29527B"/>
        <w:sz w:val="16"/>
        <w:szCs w:val="16"/>
      </w:rPr>
      <w:instrText>PAGE  \* Arabic  \* MERGEFORMAT</w:instrText>
    </w:r>
    <w:r w:rsidRPr="0021193B">
      <w:rPr>
        <w:rFonts w:ascii="Arial" w:hAnsi="Arial" w:cs="Arial"/>
        <w:iCs/>
        <w:color w:val="29527B"/>
        <w:sz w:val="16"/>
        <w:szCs w:val="16"/>
      </w:rPr>
      <w:fldChar w:fldCharType="separate"/>
    </w:r>
    <w:r w:rsidR="007B11E2" w:rsidRPr="007B11E2">
      <w:rPr>
        <w:rFonts w:ascii="Arial" w:hAnsi="Arial" w:cs="Arial"/>
        <w:iCs/>
        <w:noProof/>
        <w:color w:val="29527B"/>
        <w:sz w:val="16"/>
        <w:szCs w:val="16"/>
        <w:lang w:val="it-IT"/>
      </w:rPr>
      <w:t>1</w:t>
    </w:r>
    <w:r w:rsidRPr="0021193B">
      <w:rPr>
        <w:rFonts w:ascii="Arial" w:hAnsi="Arial" w:cs="Arial"/>
        <w:iCs/>
        <w:color w:val="29527B"/>
        <w:sz w:val="16"/>
        <w:szCs w:val="16"/>
      </w:rPr>
      <w:fldChar w:fldCharType="end"/>
    </w:r>
    <w:r w:rsidR="0021193B" w:rsidRPr="0021193B">
      <w:rPr>
        <w:rFonts w:ascii="Arial" w:hAnsi="Arial" w:cs="Arial"/>
        <w:iCs/>
        <w:color w:val="29527B"/>
        <w:sz w:val="16"/>
        <w:szCs w:val="16"/>
        <w:lang w:val="it-IT"/>
      </w:rPr>
      <w:t xml:space="preserve"> /</w:t>
    </w:r>
    <w:r w:rsidRPr="0021193B">
      <w:rPr>
        <w:rFonts w:ascii="Arial" w:hAnsi="Arial" w:cs="Arial"/>
        <w:iCs/>
        <w:color w:val="29527B"/>
        <w:sz w:val="16"/>
        <w:szCs w:val="16"/>
        <w:lang w:val="it-IT"/>
      </w:rPr>
      <w:t xml:space="preserve"> </w:t>
    </w:r>
    <w:r w:rsidRPr="0021193B">
      <w:rPr>
        <w:rFonts w:ascii="Arial" w:hAnsi="Arial" w:cs="Arial"/>
        <w:iCs/>
        <w:color w:val="29527B"/>
        <w:sz w:val="16"/>
        <w:szCs w:val="16"/>
      </w:rPr>
      <w:fldChar w:fldCharType="begin"/>
    </w:r>
    <w:r w:rsidRPr="0021193B">
      <w:rPr>
        <w:rFonts w:ascii="Arial" w:hAnsi="Arial" w:cs="Arial"/>
        <w:iCs/>
        <w:color w:val="29527B"/>
        <w:sz w:val="16"/>
        <w:szCs w:val="16"/>
      </w:rPr>
      <w:instrText>NUMPAGES  \* Arabic  \* MERGEFORMAT</w:instrText>
    </w:r>
    <w:r w:rsidRPr="0021193B">
      <w:rPr>
        <w:rFonts w:ascii="Arial" w:hAnsi="Arial" w:cs="Arial"/>
        <w:iCs/>
        <w:color w:val="29527B"/>
        <w:sz w:val="16"/>
        <w:szCs w:val="16"/>
      </w:rPr>
      <w:fldChar w:fldCharType="separate"/>
    </w:r>
    <w:r w:rsidR="007B11E2" w:rsidRPr="007B11E2">
      <w:rPr>
        <w:rFonts w:ascii="Arial" w:hAnsi="Arial" w:cs="Arial"/>
        <w:iCs/>
        <w:noProof/>
        <w:color w:val="29527B"/>
        <w:sz w:val="16"/>
        <w:szCs w:val="16"/>
        <w:lang w:val="it-IT"/>
      </w:rPr>
      <w:t>4</w:t>
    </w:r>
    <w:r w:rsidRPr="0021193B">
      <w:rPr>
        <w:rFonts w:ascii="Arial" w:hAnsi="Arial" w:cs="Arial"/>
        <w:iCs/>
        <w:color w:val="29527B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B" w:rsidRDefault="0021193B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875" w:rsidRDefault="00742875"/>
  <w:tbl>
    <w:tblPr>
      <w:tblW w:w="16198" w:type="dxa"/>
      <w:tblInd w:w="-72" w:type="dxa"/>
      <w:tblLook w:val="01E0" w:firstRow="1" w:lastRow="1" w:firstColumn="1" w:lastColumn="1" w:noHBand="0" w:noVBand="0"/>
    </w:tblPr>
    <w:tblGrid>
      <w:gridCol w:w="5220"/>
      <w:gridCol w:w="10978"/>
    </w:tblGrid>
    <w:tr w:rsidR="00742875" w:rsidRPr="004938B9" w:rsidTr="007F2B1B">
      <w:trPr>
        <w:trHeight w:val="210"/>
      </w:trPr>
      <w:tc>
        <w:tcPr>
          <w:tcW w:w="5220" w:type="dxa"/>
          <w:shd w:val="clear" w:color="auto" w:fill="auto"/>
          <w:vAlign w:val="center"/>
        </w:tcPr>
        <w:p w:rsidR="00742875" w:rsidRPr="00E10B54" w:rsidRDefault="00742875" w:rsidP="006D7BF1">
          <w:pPr>
            <w:spacing w:before="120"/>
            <w:ind w:left="214"/>
            <w:rPr>
              <w:rFonts w:ascii="Arial" w:hAnsi="Arial" w:cs="Arial"/>
              <w:b/>
              <w:iCs/>
              <w:color w:val="29527B"/>
              <w:sz w:val="24"/>
              <w:szCs w:val="24"/>
              <w:lang w:val="it-IT"/>
            </w:rPr>
          </w:pPr>
          <w:r w:rsidRPr="00E10B54">
            <w:rPr>
              <w:rFonts w:ascii="Arial" w:hAnsi="Arial" w:cs="Arial"/>
              <w:b/>
              <w:iCs/>
              <w:color w:val="000080"/>
              <w:lang w:val="it-IT"/>
            </w:rPr>
            <w:t>Eurofins</w:t>
          </w:r>
          <w:r>
            <w:rPr>
              <w:rFonts w:ascii="Arial" w:hAnsi="Arial" w:cs="Arial"/>
              <w:b/>
              <w:iCs/>
              <w:color w:val="000080"/>
              <w:lang w:val="it-IT"/>
            </w:rPr>
            <w:t xml:space="preserve"> BioPharma Product Testing</w:t>
          </w:r>
        </w:p>
      </w:tc>
      <w:tc>
        <w:tcPr>
          <w:tcW w:w="10978" w:type="dxa"/>
          <w:shd w:val="clear" w:color="auto" w:fill="auto"/>
          <w:vAlign w:val="center"/>
        </w:tcPr>
        <w:p w:rsidR="00742875" w:rsidRDefault="00742875" w:rsidP="00FF57DA">
          <w:pPr>
            <w:spacing w:before="120"/>
            <w:jc w:val="right"/>
            <w:rPr>
              <w:rFonts w:ascii="Arial" w:hAnsi="Arial" w:cs="Arial"/>
              <w:iCs/>
              <w:color w:val="000080"/>
              <w:sz w:val="16"/>
              <w:szCs w:val="16"/>
            </w:rPr>
          </w:pPr>
          <w:r w:rsidRPr="004938B9">
            <w:rPr>
              <w:rFonts w:ascii="Arial" w:hAnsi="Arial" w:cs="Arial"/>
              <w:i/>
              <w:iCs/>
              <w:color w:val="000080"/>
            </w:rPr>
            <w:t>Attachment M001_SOP/COM/001</w:t>
          </w:r>
          <w:r>
            <w:rPr>
              <w:rFonts w:ascii="Arial" w:hAnsi="Arial" w:cs="Arial"/>
              <w:i/>
              <w:iCs/>
              <w:color w:val="000080"/>
              <w:sz w:val="16"/>
              <w:szCs w:val="16"/>
            </w:rPr>
            <w:t xml:space="preserve"> </w:t>
          </w:r>
          <w:r w:rsidRPr="004938B9">
            <w:rPr>
              <w:rFonts w:ascii="Arial" w:hAnsi="Arial" w:cs="Arial"/>
              <w:iCs/>
              <w:color w:val="000080"/>
              <w:sz w:val="16"/>
              <w:szCs w:val="16"/>
            </w:rPr>
            <w:t>rev.</w:t>
          </w:r>
          <w:r>
            <w:rPr>
              <w:rFonts w:ascii="Arial" w:hAnsi="Arial" w:cs="Arial"/>
              <w:iCs/>
              <w:color w:val="000080"/>
              <w:sz w:val="16"/>
              <w:szCs w:val="16"/>
            </w:rPr>
            <w:t>6</w:t>
          </w:r>
        </w:p>
        <w:p w:rsidR="00F3782D" w:rsidRPr="00FF57DA" w:rsidRDefault="001631C3" w:rsidP="00F3782D">
          <w:pPr>
            <w:jc w:val="right"/>
            <w:rPr>
              <w:rFonts w:ascii="Arial" w:hAnsi="Arial" w:cs="Arial"/>
              <w:iCs/>
              <w:color w:val="29527B"/>
              <w:sz w:val="16"/>
              <w:szCs w:val="16"/>
            </w:rPr>
          </w:pPr>
          <w:r w:rsidRPr="001631C3">
            <w:rPr>
              <w:rFonts w:ascii="Arial" w:hAnsi="Arial" w:cs="Arial"/>
              <w:iCs/>
              <w:color w:val="29527B"/>
              <w:sz w:val="16"/>
              <w:szCs w:val="16"/>
              <w:lang w:val="it-IT"/>
            </w:rPr>
            <w:t xml:space="preserve">Pag. </w:t>
          </w:r>
          <w:r w:rsidRPr="001631C3">
            <w:rPr>
              <w:rFonts w:ascii="Arial" w:hAnsi="Arial" w:cs="Arial"/>
              <w:iCs/>
              <w:color w:val="29527B"/>
              <w:sz w:val="16"/>
              <w:szCs w:val="16"/>
            </w:rPr>
            <w:fldChar w:fldCharType="begin"/>
          </w:r>
          <w:r w:rsidRPr="001631C3">
            <w:rPr>
              <w:rFonts w:ascii="Arial" w:hAnsi="Arial" w:cs="Arial"/>
              <w:iCs/>
              <w:color w:val="29527B"/>
              <w:sz w:val="16"/>
              <w:szCs w:val="16"/>
            </w:rPr>
            <w:instrText>PAGE  \* Arabic  \* MERGEFORMAT</w:instrText>
          </w:r>
          <w:r w:rsidRPr="001631C3">
            <w:rPr>
              <w:rFonts w:ascii="Arial" w:hAnsi="Arial" w:cs="Arial"/>
              <w:iCs/>
              <w:color w:val="29527B"/>
              <w:sz w:val="16"/>
              <w:szCs w:val="16"/>
            </w:rPr>
            <w:fldChar w:fldCharType="separate"/>
          </w:r>
          <w:r w:rsidR="007B11E2" w:rsidRPr="007B11E2">
            <w:rPr>
              <w:rFonts w:ascii="Arial" w:hAnsi="Arial" w:cs="Arial"/>
              <w:iCs/>
              <w:noProof/>
              <w:color w:val="29527B"/>
              <w:sz w:val="16"/>
              <w:szCs w:val="16"/>
              <w:lang w:val="it-IT"/>
            </w:rPr>
            <w:t>3</w:t>
          </w:r>
          <w:r w:rsidRPr="001631C3">
            <w:rPr>
              <w:rFonts w:ascii="Arial" w:hAnsi="Arial" w:cs="Arial"/>
              <w:iCs/>
              <w:color w:val="29527B"/>
              <w:sz w:val="16"/>
              <w:szCs w:val="16"/>
            </w:rPr>
            <w:fldChar w:fldCharType="end"/>
          </w:r>
          <w:r w:rsidRPr="001631C3">
            <w:rPr>
              <w:rFonts w:ascii="Arial" w:hAnsi="Arial" w:cs="Arial"/>
              <w:iCs/>
              <w:color w:val="29527B"/>
              <w:sz w:val="16"/>
              <w:szCs w:val="16"/>
              <w:lang w:val="it-IT"/>
            </w:rPr>
            <w:t xml:space="preserve"> / </w:t>
          </w:r>
          <w:r w:rsidRPr="001631C3">
            <w:rPr>
              <w:rFonts w:ascii="Arial" w:hAnsi="Arial" w:cs="Arial"/>
              <w:iCs/>
              <w:color w:val="29527B"/>
              <w:sz w:val="16"/>
              <w:szCs w:val="16"/>
            </w:rPr>
            <w:fldChar w:fldCharType="begin"/>
          </w:r>
          <w:r w:rsidRPr="001631C3">
            <w:rPr>
              <w:rFonts w:ascii="Arial" w:hAnsi="Arial" w:cs="Arial"/>
              <w:iCs/>
              <w:color w:val="29527B"/>
              <w:sz w:val="16"/>
              <w:szCs w:val="16"/>
            </w:rPr>
            <w:instrText>NUMPAGES  \* Arabic  \* MERGEFORMAT</w:instrText>
          </w:r>
          <w:r w:rsidRPr="001631C3">
            <w:rPr>
              <w:rFonts w:ascii="Arial" w:hAnsi="Arial" w:cs="Arial"/>
              <w:iCs/>
              <w:color w:val="29527B"/>
              <w:sz w:val="16"/>
              <w:szCs w:val="16"/>
            </w:rPr>
            <w:fldChar w:fldCharType="separate"/>
          </w:r>
          <w:r w:rsidR="007B11E2" w:rsidRPr="007B11E2">
            <w:rPr>
              <w:rFonts w:ascii="Arial" w:hAnsi="Arial" w:cs="Arial"/>
              <w:iCs/>
              <w:noProof/>
              <w:color w:val="29527B"/>
              <w:sz w:val="16"/>
              <w:szCs w:val="16"/>
              <w:lang w:val="it-IT"/>
            </w:rPr>
            <w:t>4</w:t>
          </w:r>
          <w:r w:rsidRPr="001631C3">
            <w:rPr>
              <w:rFonts w:ascii="Arial" w:hAnsi="Arial" w:cs="Arial"/>
              <w:iCs/>
              <w:color w:val="29527B"/>
              <w:sz w:val="16"/>
              <w:szCs w:val="16"/>
            </w:rPr>
            <w:fldChar w:fldCharType="end"/>
          </w:r>
        </w:p>
        <w:p w:rsidR="00742875" w:rsidRPr="00FF57DA" w:rsidRDefault="00742875" w:rsidP="006C48BF">
          <w:pPr>
            <w:jc w:val="right"/>
            <w:rPr>
              <w:rFonts w:ascii="Arial" w:hAnsi="Arial" w:cs="Arial"/>
              <w:iCs/>
              <w:color w:val="29527B"/>
            </w:rPr>
          </w:pPr>
        </w:p>
      </w:tc>
    </w:tr>
  </w:tbl>
  <w:p w:rsidR="00742875" w:rsidRPr="004938B9" w:rsidRDefault="00742875" w:rsidP="007E3EE7">
    <w:pPr>
      <w:ind w:right="-259"/>
      <w:jc w:val="right"/>
      <w:rPr>
        <w:rFonts w:ascii="Arial" w:hAnsi="Arial" w:cs="Arial"/>
        <w:i/>
        <w:iCs/>
        <w:color w:val="29527B"/>
        <w:sz w:val="16"/>
        <w:szCs w:val="1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875" w:rsidRDefault="00742875"/>
  <w:tbl>
    <w:tblPr>
      <w:tblW w:w="16198" w:type="dxa"/>
      <w:tblInd w:w="-72" w:type="dxa"/>
      <w:tblLook w:val="01E0" w:firstRow="1" w:lastRow="1" w:firstColumn="1" w:lastColumn="1" w:noHBand="0" w:noVBand="0"/>
    </w:tblPr>
    <w:tblGrid>
      <w:gridCol w:w="11016"/>
      <w:gridCol w:w="5182"/>
    </w:tblGrid>
    <w:tr w:rsidR="00742875" w:rsidRPr="004938B9" w:rsidTr="007F2B1B">
      <w:trPr>
        <w:trHeight w:val="210"/>
      </w:trPr>
      <w:tc>
        <w:tcPr>
          <w:tcW w:w="5220" w:type="dxa"/>
          <w:shd w:val="clear" w:color="auto" w:fill="auto"/>
          <w:vAlign w:val="center"/>
        </w:tcPr>
        <w:tbl>
          <w:tblPr>
            <w:tblW w:w="10800" w:type="dxa"/>
            <w:tblLook w:val="01E0" w:firstRow="1" w:lastRow="1" w:firstColumn="1" w:lastColumn="1" w:noHBand="0" w:noVBand="0"/>
          </w:tblPr>
          <w:tblGrid>
            <w:gridCol w:w="5220"/>
            <w:gridCol w:w="5580"/>
          </w:tblGrid>
          <w:tr w:rsidR="00742875" w:rsidRPr="004938B9" w:rsidTr="00312AAD">
            <w:trPr>
              <w:trHeight w:val="210"/>
            </w:trPr>
            <w:tc>
              <w:tcPr>
                <w:tcW w:w="5220" w:type="dxa"/>
                <w:shd w:val="clear" w:color="auto" w:fill="auto"/>
                <w:vAlign w:val="center"/>
              </w:tcPr>
              <w:p w:rsidR="00742875" w:rsidRPr="00E10B54" w:rsidRDefault="00742875" w:rsidP="00312AAD">
                <w:pPr>
                  <w:spacing w:before="120"/>
                  <w:ind w:left="72"/>
                  <w:rPr>
                    <w:rFonts w:ascii="Arial" w:hAnsi="Arial" w:cs="Arial"/>
                    <w:b/>
                    <w:iCs/>
                    <w:color w:val="29527B"/>
                    <w:sz w:val="24"/>
                    <w:szCs w:val="24"/>
                    <w:lang w:val="it-IT"/>
                  </w:rPr>
                </w:pPr>
                <w:r w:rsidRPr="00E10B54">
                  <w:rPr>
                    <w:rFonts w:ascii="Arial" w:hAnsi="Arial" w:cs="Arial"/>
                    <w:b/>
                    <w:iCs/>
                    <w:color w:val="000080"/>
                    <w:lang w:val="it-IT"/>
                  </w:rPr>
                  <w:t>Eurofins</w:t>
                </w:r>
                <w:r>
                  <w:rPr>
                    <w:rFonts w:ascii="Arial" w:hAnsi="Arial" w:cs="Arial"/>
                    <w:b/>
                    <w:iCs/>
                    <w:color w:val="000080"/>
                    <w:lang w:val="it-IT"/>
                  </w:rPr>
                  <w:t xml:space="preserve"> BioPharma Product Testing</w:t>
                </w:r>
              </w:p>
            </w:tc>
            <w:tc>
              <w:tcPr>
                <w:tcW w:w="5580" w:type="dxa"/>
                <w:shd w:val="clear" w:color="auto" w:fill="auto"/>
                <w:vAlign w:val="center"/>
              </w:tcPr>
              <w:p w:rsidR="00742875" w:rsidRPr="004938B9" w:rsidRDefault="00742875" w:rsidP="00312AAD">
                <w:pPr>
                  <w:spacing w:before="120"/>
                  <w:jc w:val="right"/>
                  <w:rPr>
                    <w:rFonts w:ascii="Arial" w:hAnsi="Arial" w:cs="Arial"/>
                    <w:iCs/>
                    <w:color w:val="29527B"/>
                  </w:rPr>
                </w:pPr>
                <w:r w:rsidRPr="004938B9">
                  <w:rPr>
                    <w:rFonts w:ascii="Arial" w:hAnsi="Arial" w:cs="Arial"/>
                    <w:i/>
                    <w:iCs/>
                    <w:color w:val="000080"/>
                  </w:rPr>
                  <w:t>Attachment M001_SOP/COM/001</w:t>
                </w:r>
                <w:r>
                  <w:rPr>
                    <w:rFonts w:ascii="Arial" w:hAnsi="Arial" w:cs="Arial"/>
                    <w:i/>
                    <w:iCs/>
                    <w:color w:val="000080"/>
                  </w:rPr>
                  <w:t xml:space="preserve"> </w:t>
                </w:r>
                <w:r w:rsidRPr="004938B9">
                  <w:rPr>
                    <w:rFonts w:ascii="Arial" w:hAnsi="Arial" w:cs="Arial"/>
                    <w:iCs/>
                    <w:color w:val="000080"/>
                    <w:sz w:val="16"/>
                    <w:szCs w:val="16"/>
                  </w:rPr>
                  <w:t>rev.</w:t>
                </w:r>
                <w:r>
                  <w:rPr>
                    <w:rFonts w:ascii="Arial" w:hAnsi="Arial" w:cs="Arial"/>
                    <w:iCs/>
                    <w:color w:val="000080"/>
                    <w:sz w:val="16"/>
                    <w:szCs w:val="16"/>
                  </w:rPr>
                  <w:t>6</w:t>
                </w:r>
              </w:p>
            </w:tc>
          </w:tr>
        </w:tbl>
        <w:p w:rsidR="00742875" w:rsidRPr="00077AE4" w:rsidRDefault="00077AE4" w:rsidP="00875745">
          <w:pPr>
            <w:ind w:right="130"/>
            <w:jc w:val="right"/>
            <w:rPr>
              <w:rFonts w:ascii="Arial" w:hAnsi="Arial" w:cs="Arial"/>
              <w:iCs/>
              <w:color w:val="29527B"/>
              <w:sz w:val="16"/>
              <w:szCs w:val="16"/>
            </w:rPr>
          </w:pPr>
          <w:r w:rsidRPr="00077AE4">
            <w:rPr>
              <w:rFonts w:ascii="Arial" w:hAnsi="Arial" w:cs="Arial"/>
              <w:iCs/>
              <w:color w:val="29527B"/>
              <w:sz w:val="16"/>
              <w:szCs w:val="16"/>
              <w:lang w:val="it-IT"/>
            </w:rPr>
            <w:t xml:space="preserve">Pag. </w:t>
          </w:r>
          <w:r w:rsidRPr="00077AE4">
            <w:rPr>
              <w:rFonts w:ascii="Arial" w:hAnsi="Arial" w:cs="Arial"/>
              <w:iCs/>
              <w:color w:val="29527B"/>
              <w:sz w:val="16"/>
              <w:szCs w:val="16"/>
            </w:rPr>
            <w:fldChar w:fldCharType="begin"/>
          </w:r>
          <w:r w:rsidRPr="00077AE4">
            <w:rPr>
              <w:rFonts w:ascii="Arial" w:hAnsi="Arial" w:cs="Arial"/>
              <w:iCs/>
              <w:color w:val="29527B"/>
              <w:sz w:val="16"/>
              <w:szCs w:val="16"/>
            </w:rPr>
            <w:instrText>PAGE  \* Arabic  \* MERGEFORMAT</w:instrText>
          </w:r>
          <w:r w:rsidRPr="00077AE4">
            <w:rPr>
              <w:rFonts w:ascii="Arial" w:hAnsi="Arial" w:cs="Arial"/>
              <w:iCs/>
              <w:color w:val="29527B"/>
              <w:sz w:val="16"/>
              <w:szCs w:val="16"/>
            </w:rPr>
            <w:fldChar w:fldCharType="separate"/>
          </w:r>
          <w:r w:rsidR="007B11E2" w:rsidRPr="007B11E2">
            <w:rPr>
              <w:rFonts w:ascii="Arial" w:hAnsi="Arial" w:cs="Arial"/>
              <w:iCs/>
              <w:noProof/>
              <w:color w:val="29527B"/>
              <w:sz w:val="16"/>
              <w:szCs w:val="16"/>
              <w:lang w:val="it-IT"/>
            </w:rPr>
            <w:t>4</w:t>
          </w:r>
          <w:r w:rsidRPr="00077AE4">
            <w:rPr>
              <w:rFonts w:ascii="Arial" w:hAnsi="Arial" w:cs="Arial"/>
              <w:iCs/>
              <w:color w:val="29527B"/>
              <w:sz w:val="16"/>
              <w:szCs w:val="16"/>
            </w:rPr>
            <w:fldChar w:fldCharType="end"/>
          </w:r>
          <w:r>
            <w:rPr>
              <w:rFonts w:ascii="Arial" w:hAnsi="Arial" w:cs="Arial"/>
              <w:iCs/>
              <w:color w:val="29527B"/>
              <w:sz w:val="16"/>
              <w:szCs w:val="16"/>
              <w:lang w:val="it-IT"/>
            </w:rPr>
            <w:t xml:space="preserve"> /</w:t>
          </w:r>
          <w:r w:rsidRPr="00077AE4">
            <w:rPr>
              <w:rFonts w:ascii="Arial" w:hAnsi="Arial" w:cs="Arial"/>
              <w:iCs/>
              <w:color w:val="29527B"/>
              <w:sz w:val="16"/>
              <w:szCs w:val="16"/>
              <w:lang w:val="it-IT"/>
            </w:rPr>
            <w:t xml:space="preserve"> </w:t>
          </w:r>
          <w:r w:rsidRPr="00077AE4">
            <w:rPr>
              <w:rFonts w:ascii="Arial" w:hAnsi="Arial" w:cs="Arial"/>
              <w:iCs/>
              <w:color w:val="29527B"/>
              <w:sz w:val="16"/>
              <w:szCs w:val="16"/>
            </w:rPr>
            <w:fldChar w:fldCharType="begin"/>
          </w:r>
          <w:r w:rsidRPr="00077AE4">
            <w:rPr>
              <w:rFonts w:ascii="Arial" w:hAnsi="Arial" w:cs="Arial"/>
              <w:iCs/>
              <w:color w:val="29527B"/>
              <w:sz w:val="16"/>
              <w:szCs w:val="16"/>
            </w:rPr>
            <w:instrText>NUMPAGES  \* Arabic  \* MERGEFORMAT</w:instrText>
          </w:r>
          <w:r w:rsidRPr="00077AE4">
            <w:rPr>
              <w:rFonts w:ascii="Arial" w:hAnsi="Arial" w:cs="Arial"/>
              <w:iCs/>
              <w:color w:val="29527B"/>
              <w:sz w:val="16"/>
              <w:szCs w:val="16"/>
            </w:rPr>
            <w:fldChar w:fldCharType="separate"/>
          </w:r>
          <w:r w:rsidR="007B11E2" w:rsidRPr="007B11E2">
            <w:rPr>
              <w:rFonts w:ascii="Arial" w:hAnsi="Arial" w:cs="Arial"/>
              <w:iCs/>
              <w:noProof/>
              <w:color w:val="29527B"/>
              <w:sz w:val="16"/>
              <w:szCs w:val="16"/>
              <w:lang w:val="it-IT"/>
            </w:rPr>
            <w:t>4</w:t>
          </w:r>
          <w:r w:rsidRPr="00077AE4">
            <w:rPr>
              <w:rFonts w:ascii="Arial" w:hAnsi="Arial" w:cs="Arial"/>
              <w:iCs/>
              <w:color w:val="29527B"/>
              <w:sz w:val="16"/>
              <w:szCs w:val="16"/>
            </w:rPr>
            <w:fldChar w:fldCharType="end"/>
          </w:r>
        </w:p>
      </w:tc>
      <w:tc>
        <w:tcPr>
          <w:tcW w:w="10978" w:type="dxa"/>
          <w:shd w:val="clear" w:color="auto" w:fill="auto"/>
          <w:vAlign w:val="center"/>
        </w:tcPr>
        <w:p w:rsidR="00742875" w:rsidRDefault="00742875" w:rsidP="00FF57DA">
          <w:pPr>
            <w:spacing w:before="120"/>
            <w:jc w:val="right"/>
            <w:rPr>
              <w:rFonts w:ascii="Arial" w:hAnsi="Arial" w:cs="Arial"/>
              <w:iCs/>
              <w:color w:val="000080"/>
              <w:sz w:val="16"/>
              <w:szCs w:val="16"/>
            </w:rPr>
          </w:pPr>
          <w:r w:rsidRPr="004938B9">
            <w:rPr>
              <w:rFonts w:ascii="Arial" w:hAnsi="Arial" w:cs="Arial"/>
              <w:i/>
              <w:iCs/>
              <w:color w:val="000080"/>
            </w:rPr>
            <w:t>Attachment M001_SOP/COM/001</w:t>
          </w:r>
          <w:r>
            <w:rPr>
              <w:rFonts w:ascii="Arial" w:hAnsi="Arial" w:cs="Arial"/>
              <w:i/>
              <w:iCs/>
              <w:color w:val="000080"/>
              <w:sz w:val="16"/>
              <w:szCs w:val="16"/>
            </w:rPr>
            <w:t xml:space="preserve"> </w:t>
          </w:r>
          <w:r w:rsidRPr="004938B9">
            <w:rPr>
              <w:rFonts w:ascii="Arial" w:hAnsi="Arial" w:cs="Arial"/>
              <w:iCs/>
              <w:color w:val="000080"/>
              <w:sz w:val="16"/>
              <w:szCs w:val="16"/>
            </w:rPr>
            <w:t>rev.</w:t>
          </w:r>
          <w:r>
            <w:rPr>
              <w:rFonts w:ascii="Arial" w:hAnsi="Arial" w:cs="Arial"/>
              <w:iCs/>
              <w:color w:val="000080"/>
              <w:sz w:val="16"/>
              <w:szCs w:val="16"/>
            </w:rPr>
            <w:t>3</w:t>
          </w:r>
        </w:p>
        <w:p w:rsidR="00742875" w:rsidRPr="00FF57DA" w:rsidRDefault="00742875" w:rsidP="00FF57DA">
          <w:pPr>
            <w:jc w:val="right"/>
            <w:rPr>
              <w:rFonts w:ascii="Arial" w:hAnsi="Arial" w:cs="Arial"/>
              <w:iCs/>
              <w:color w:val="29527B"/>
            </w:rPr>
          </w:pPr>
          <w:r w:rsidRPr="00FF57DA">
            <w:rPr>
              <w:rFonts w:ascii="Arial" w:hAnsi="Arial" w:cs="Arial"/>
              <w:iCs/>
              <w:color w:val="000080"/>
              <w:sz w:val="16"/>
              <w:szCs w:val="16"/>
            </w:rPr>
            <w:t>Pag. 2/2</w:t>
          </w:r>
        </w:p>
      </w:tc>
    </w:tr>
  </w:tbl>
  <w:p w:rsidR="00742875" w:rsidRPr="004938B9" w:rsidRDefault="00742875" w:rsidP="007E3EE7">
    <w:pPr>
      <w:ind w:right="-259"/>
      <w:jc w:val="right"/>
      <w:rPr>
        <w:rFonts w:ascii="Arial" w:hAnsi="Arial" w:cs="Arial"/>
        <w:i/>
        <w:iCs/>
        <w:color w:val="29527B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9CF"/>
    <w:multiLevelType w:val="hybridMultilevel"/>
    <w:tmpl w:val="32E62BD0"/>
    <w:lvl w:ilvl="0" w:tplc="54F49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C7C24"/>
    <w:multiLevelType w:val="hybridMultilevel"/>
    <w:tmpl w:val="ABB8590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714110"/>
    <w:multiLevelType w:val="hybridMultilevel"/>
    <w:tmpl w:val="67160E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F5A57"/>
    <w:multiLevelType w:val="hybridMultilevel"/>
    <w:tmpl w:val="14462D4E"/>
    <w:lvl w:ilvl="0" w:tplc="2A26679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013A51"/>
    <w:multiLevelType w:val="hybridMultilevel"/>
    <w:tmpl w:val="055846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E47D48"/>
    <w:multiLevelType w:val="hybridMultilevel"/>
    <w:tmpl w:val="014294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A11814"/>
    <w:multiLevelType w:val="hybridMultilevel"/>
    <w:tmpl w:val="D0F4B8F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65545"/>
    <w:multiLevelType w:val="hybridMultilevel"/>
    <w:tmpl w:val="0CF687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ED3257"/>
    <w:multiLevelType w:val="hybridMultilevel"/>
    <w:tmpl w:val="E28485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2045F"/>
    <w:multiLevelType w:val="hybridMultilevel"/>
    <w:tmpl w:val="DC5C57BA"/>
    <w:lvl w:ilvl="0" w:tplc="2A26679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D773B7"/>
    <w:multiLevelType w:val="hybridMultilevel"/>
    <w:tmpl w:val="EDD00E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973523"/>
    <w:multiLevelType w:val="hybridMultilevel"/>
    <w:tmpl w:val="70D8A952"/>
    <w:lvl w:ilvl="0" w:tplc="2A26679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A95553"/>
    <w:multiLevelType w:val="hybridMultilevel"/>
    <w:tmpl w:val="481827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9303F1"/>
    <w:multiLevelType w:val="hybridMultilevel"/>
    <w:tmpl w:val="AFAE1E64"/>
    <w:lvl w:ilvl="0" w:tplc="2A26679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535180"/>
    <w:multiLevelType w:val="hybridMultilevel"/>
    <w:tmpl w:val="B4E2C5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DD2D78"/>
    <w:multiLevelType w:val="hybridMultilevel"/>
    <w:tmpl w:val="1F50B472"/>
    <w:lvl w:ilvl="0" w:tplc="4192D9F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0C3941"/>
    <w:multiLevelType w:val="hybridMultilevel"/>
    <w:tmpl w:val="85127C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EF342C"/>
    <w:multiLevelType w:val="hybridMultilevel"/>
    <w:tmpl w:val="910E40EA"/>
    <w:lvl w:ilvl="0" w:tplc="71A09550">
      <w:start w:val="8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DE94C8B"/>
    <w:multiLevelType w:val="hybridMultilevel"/>
    <w:tmpl w:val="7952D0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7958F1"/>
    <w:multiLevelType w:val="multilevel"/>
    <w:tmpl w:val="55CC0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0">
    <w:nsid w:val="3FCD503F"/>
    <w:multiLevelType w:val="hybridMultilevel"/>
    <w:tmpl w:val="55A640E0"/>
    <w:lvl w:ilvl="0" w:tplc="2A26679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CF0557"/>
    <w:multiLevelType w:val="hybridMultilevel"/>
    <w:tmpl w:val="F702C6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0250BF"/>
    <w:multiLevelType w:val="hybridMultilevel"/>
    <w:tmpl w:val="EE5E0D6E"/>
    <w:lvl w:ilvl="0" w:tplc="B686A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7A27B2">
      <w:numFmt w:val="none"/>
      <w:lvlText w:val=""/>
      <w:lvlJc w:val="left"/>
      <w:pPr>
        <w:tabs>
          <w:tab w:val="num" w:pos="360"/>
        </w:tabs>
      </w:pPr>
    </w:lvl>
    <w:lvl w:ilvl="2" w:tplc="3B94FC50">
      <w:numFmt w:val="none"/>
      <w:lvlText w:val=""/>
      <w:lvlJc w:val="left"/>
      <w:pPr>
        <w:tabs>
          <w:tab w:val="num" w:pos="360"/>
        </w:tabs>
      </w:pPr>
    </w:lvl>
    <w:lvl w:ilvl="3" w:tplc="544A1C04">
      <w:numFmt w:val="none"/>
      <w:lvlText w:val=""/>
      <w:lvlJc w:val="left"/>
      <w:pPr>
        <w:tabs>
          <w:tab w:val="num" w:pos="360"/>
        </w:tabs>
      </w:pPr>
    </w:lvl>
    <w:lvl w:ilvl="4" w:tplc="187463B4">
      <w:numFmt w:val="none"/>
      <w:lvlText w:val=""/>
      <w:lvlJc w:val="left"/>
      <w:pPr>
        <w:tabs>
          <w:tab w:val="num" w:pos="360"/>
        </w:tabs>
      </w:pPr>
    </w:lvl>
    <w:lvl w:ilvl="5" w:tplc="7A5ED972">
      <w:numFmt w:val="none"/>
      <w:lvlText w:val=""/>
      <w:lvlJc w:val="left"/>
      <w:pPr>
        <w:tabs>
          <w:tab w:val="num" w:pos="360"/>
        </w:tabs>
      </w:pPr>
    </w:lvl>
    <w:lvl w:ilvl="6" w:tplc="76786138">
      <w:numFmt w:val="none"/>
      <w:lvlText w:val=""/>
      <w:lvlJc w:val="left"/>
      <w:pPr>
        <w:tabs>
          <w:tab w:val="num" w:pos="360"/>
        </w:tabs>
      </w:pPr>
    </w:lvl>
    <w:lvl w:ilvl="7" w:tplc="379A79E0">
      <w:numFmt w:val="none"/>
      <w:lvlText w:val=""/>
      <w:lvlJc w:val="left"/>
      <w:pPr>
        <w:tabs>
          <w:tab w:val="num" w:pos="360"/>
        </w:tabs>
      </w:pPr>
    </w:lvl>
    <w:lvl w:ilvl="8" w:tplc="E2C2C7F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B911E7C"/>
    <w:multiLevelType w:val="hybridMultilevel"/>
    <w:tmpl w:val="55CC07F8"/>
    <w:lvl w:ilvl="0" w:tplc="AEBE52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4">
    <w:nsid w:val="61D4573A"/>
    <w:multiLevelType w:val="hybridMultilevel"/>
    <w:tmpl w:val="24CABB56"/>
    <w:lvl w:ilvl="0" w:tplc="A8B240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5">
    <w:nsid w:val="6894434F"/>
    <w:multiLevelType w:val="hybridMultilevel"/>
    <w:tmpl w:val="6664AB04"/>
    <w:lvl w:ilvl="0" w:tplc="1D8E43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3A2782"/>
    <w:multiLevelType w:val="hybridMultilevel"/>
    <w:tmpl w:val="DE5C2C10"/>
    <w:lvl w:ilvl="0" w:tplc="BB02C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F85FC4">
      <w:numFmt w:val="none"/>
      <w:lvlText w:val=""/>
      <w:lvlJc w:val="left"/>
      <w:pPr>
        <w:tabs>
          <w:tab w:val="num" w:pos="360"/>
        </w:tabs>
      </w:pPr>
    </w:lvl>
    <w:lvl w:ilvl="2" w:tplc="405EC7CC">
      <w:numFmt w:val="none"/>
      <w:lvlText w:val=""/>
      <w:lvlJc w:val="left"/>
      <w:pPr>
        <w:tabs>
          <w:tab w:val="num" w:pos="360"/>
        </w:tabs>
      </w:pPr>
    </w:lvl>
    <w:lvl w:ilvl="3" w:tplc="7C40400A">
      <w:numFmt w:val="none"/>
      <w:lvlText w:val=""/>
      <w:lvlJc w:val="left"/>
      <w:pPr>
        <w:tabs>
          <w:tab w:val="num" w:pos="360"/>
        </w:tabs>
      </w:pPr>
    </w:lvl>
    <w:lvl w:ilvl="4" w:tplc="45F65A38">
      <w:numFmt w:val="none"/>
      <w:lvlText w:val=""/>
      <w:lvlJc w:val="left"/>
      <w:pPr>
        <w:tabs>
          <w:tab w:val="num" w:pos="360"/>
        </w:tabs>
      </w:pPr>
    </w:lvl>
    <w:lvl w:ilvl="5" w:tplc="7EE8FA4A">
      <w:numFmt w:val="none"/>
      <w:lvlText w:val=""/>
      <w:lvlJc w:val="left"/>
      <w:pPr>
        <w:tabs>
          <w:tab w:val="num" w:pos="360"/>
        </w:tabs>
      </w:pPr>
    </w:lvl>
    <w:lvl w:ilvl="6" w:tplc="870A12CE">
      <w:numFmt w:val="none"/>
      <w:lvlText w:val=""/>
      <w:lvlJc w:val="left"/>
      <w:pPr>
        <w:tabs>
          <w:tab w:val="num" w:pos="360"/>
        </w:tabs>
      </w:pPr>
    </w:lvl>
    <w:lvl w:ilvl="7" w:tplc="B0FC4008">
      <w:numFmt w:val="none"/>
      <w:lvlText w:val=""/>
      <w:lvlJc w:val="left"/>
      <w:pPr>
        <w:tabs>
          <w:tab w:val="num" w:pos="360"/>
        </w:tabs>
      </w:pPr>
    </w:lvl>
    <w:lvl w:ilvl="8" w:tplc="E230E124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A85513D"/>
    <w:multiLevelType w:val="hybridMultilevel"/>
    <w:tmpl w:val="A990A662"/>
    <w:lvl w:ilvl="0" w:tplc="012C317C">
      <w:start w:val="1"/>
      <w:numFmt w:val="upperRoman"/>
      <w:lvlText w:val="%1)"/>
      <w:lvlJc w:val="left"/>
      <w:pPr>
        <w:ind w:left="720" w:hanging="720"/>
      </w:pPr>
      <w:rPr>
        <w:rFonts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FF71EE"/>
    <w:multiLevelType w:val="hybridMultilevel"/>
    <w:tmpl w:val="1AEC1C1E"/>
    <w:lvl w:ilvl="0" w:tplc="0FBE2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D04575"/>
    <w:multiLevelType w:val="hybridMultilevel"/>
    <w:tmpl w:val="A0DE07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CF0A6C"/>
    <w:multiLevelType w:val="hybridMultilevel"/>
    <w:tmpl w:val="231C35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AF7B3D"/>
    <w:multiLevelType w:val="hybridMultilevel"/>
    <w:tmpl w:val="65E6A1E4"/>
    <w:lvl w:ilvl="0" w:tplc="2A26679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A7263C"/>
    <w:multiLevelType w:val="hybridMultilevel"/>
    <w:tmpl w:val="A142E110"/>
    <w:lvl w:ilvl="0" w:tplc="D5549DE4">
      <w:start w:val="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3">
    <w:nsid w:val="74F107DA"/>
    <w:multiLevelType w:val="hybridMultilevel"/>
    <w:tmpl w:val="55A640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556080"/>
    <w:multiLevelType w:val="hybridMultilevel"/>
    <w:tmpl w:val="AE20B7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6006B5"/>
    <w:multiLevelType w:val="hybridMultilevel"/>
    <w:tmpl w:val="0E40EF88"/>
    <w:lvl w:ilvl="0" w:tplc="C5723470">
      <w:start w:val="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6">
    <w:nsid w:val="7C4C54A3"/>
    <w:multiLevelType w:val="hybridMultilevel"/>
    <w:tmpl w:val="8FD8D6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1F2070"/>
    <w:multiLevelType w:val="hybridMultilevel"/>
    <w:tmpl w:val="24BEF93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0"/>
    <w:lvlOverride w:ilvl="0">
      <w:startOverride w:val="1"/>
    </w:lvlOverride>
  </w:num>
  <w:num w:numId="4">
    <w:abstractNumId w:val="17"/>
  </w:num>
  <w:num w:numId="5">
    <w:abstractNumId w:val="35"/>
  </w:num>
  <w:num w:numId="6">
    <w:abstractNumId w:val="32"/>
  </w:num>
  <w:num w:numId="7">
    <w:abstractNumId w:val="28"/>
  </w:num>
  <w:num w:numId="8">
    <w:abstractNumId w:val="20"/>
  </w:num>
  <w:num w:numId="9">
    <w:abstractNumId w:val="33"/>
  </w:num>
  <w:num w:numId="10">
    <w:abstractNumId w:val="29"/>
  </w:num>
  <w:num w:numId="11">
    <w:abstractNumId w:val="21"/>
  </w:num>
  <w:num w:numId="12">
    <w:abstractNumId w:val="26"/>
  </w:num>
  <w:num w:numId="13">
    <w:abstractNumId w:val="31"/>
  </w:num>
  <w:num w:numId="14">
    <w:abstractNumId w:val="7"/>
  </w:num>
  <w:num w:numId="15">
    <w:abstractNumId w:val="22"/>
  </w:num>
  <w:num w:numId="16">
    <w:abstractNumId w:val="36"/>
  </w:num>
  <w:num w:numId="17">
    <w:abstractNumId w:val="2"/>
  </w:num>
  <w:num w:numId="18">
    <w:abstractNumId w:val="34"/>
  </w:num>
  <w:num w:numId="19">
    <w:abstractNumId w:val="13"/>
  </w:num>
  <w:num w:numId="20">
    <w:abstractNumId w:val="5"/>
  </w:num>
  <w:num w:numId="21">
    <w:abstractNumId w:val="3"/>
  </w:num>
  <w:num w:numId="22">
    <w:abstractNumId w:val="18"/>
  </w:num>
  <w:num w:numId="23">
    <w:abstractNumId w:val="11"/>
  </w:num>
  <w:num w:numId="24">
    <w:abstractNumId w:val="10"/>
  </w:num>
  <w:num w:numId="25">
    <w:abstractNumId w:val="9"/>
  </w:num>
  <w:num w:numId="26">
    <w:abstractNumId w:val="4"/>
  </w:num>
  <w:num w:numId="27">
    <w:abstractNumId w:val="30"/>
  </w:num>
  <w:num w:numId="28">
    <w:abstractNumId w:val="1"/>
  </w:num>
  <w:num w:numId="29">
    <w:abstractNumId w:val="8"/>
  </w:num>
  <w:num w:numId="30">
    <w:abstractNumId w:val="14"/>
  </w:num>
  <w:num w:numId="31">
    <w:abstractNumId w:val="23"/>
  </w:num>
  <w:num w:numId="32">
    <w:abstractNumId w:val="16"/>
  </w:num>
  <w:num w:numId="33">
    <w:abstractNumId w:val="6"/>
  </w:num>
  <w:num w:numId="34">
    <w:abstractNumId w:val="37"/>
  </w:num>
  <w:num w:numId="35">
    <w:abstractNumId w:val="19"/>
  </w:num>
  <w:num w:numId="36">
    <w:abstractNumId w:val="24"/>
  </w:num>
  <w:num w:numId="37">
    <w:abstractNumId w:val="15"/>
  </w:num>
  <w:num w:numId="38">
    <w:abstractNumId w:val="27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bOz7YMCvT96pverIDz3JfAYsoE=" w:salt="qV+B9J4rs6WzHSsMoaDcCA=="/>
  <w:defaultTabStop w:val="720"/>
  <w:hyphenationZone w:val="283"/>
  <w:noPunctuationKerning/>
  <w:characterSpacingControl w:val="doNotCompress"/>
  <w:hdrShapeDefaults>
    <o:shapedefaults v:ext="edit" spidmax="10241">
      <o:colormru v:ext="edit" colors="navy,#b2b2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D3"/>
    <w:rsid w:val="00007CC6"/>
    <w:rsid w:val="00010EF1"/>
    <w:rsid w:val="0001430B"/>
    <w:rsid w:val="0001486A"/>
    <w:rsid w:val="0003236E"/>
    <w:rsid w:val="00034F97"/>
    <w:rsid w:val="0003569A"/>
    <w:rsid w:val="0003751F"/>
    <w:rsid w:val="00037A95"/>
    <w:rsid w:val="000531C9"/>
    <w:rsid w:val="00054D6D"/>
    <w:rsid w:val="00057454"/>
    <w:rsid w:val="00063541"/>
    <w:rsid w:val="00064546"/>
    <w:rsid w:val="000731BD"/>
    <w:rsid w:val="00077AE4"/>
    <w:rsid w:val="00080E51"/>
    <w:rsid w:val="000832C3"/>
    <w:rsid w:val="00084921"/>
    <w:rsid w:val="00084B71"/>
    <w:rsid w:val="00085EAD"/>
    <w:rsid w:val="0008691F"/>
    <w:rsid w:val="00086B6F"/>
    <w:rsid w:val="00091DA0"/>
    <w:rsid w:val="000943A7"/>
    <w:rsid w:val="00096058"/>
    <w:rsid w:val="00097083"/>
    <w:rsid w:val="000A002D"/>
    <w:rsid w:val="000A73D2"/>
    <w:rsid w:val="000B5884"/>
    <w:rsid w:val="000B6ACD"/>
    <w:rsid w:val="000C65E2"/>
    <w:rsid w:val="000C77AC"/>
    <w:rsid w:val="000D7E99"/>
    <w:rsid w:val="000E2B90"/>
    <w:rsid w:val="000F0107"/>
    <w:rsid w:val="000F019D"/>
    <w:rsid w:val="000F6E3A"/>
    <w:rsid w:val="0010079B"/>
    <w:rsid w:val="00105E2C"/>
    <w:rsid w:val="00106D4C"/>
    <w:rsid w:val="001076D8"/>
    <w:rsid w:val="00122C36"/>
    <w:rsid w:val="001239A9"/>
    <w:rsid w:val="001534CC"/>
    <w:rsid w:val="001565DA"/>
    <w:rsid w:val="00162541"/>
    <w:rsid w:val="001631C3"/>
    <w:rsid w:val="00173542"/>
    <w:rsid w:val="00176585"/>
    <w:rsid w:val="001777D0"/>
    <w:rsid w:val="00180AD1"/>
    <w:rsid w:val="00180C2F"/>
    <w:rsid w:val="00183C0A"/>
    <w:rsid w:val="00185627"/>
    <w:rsid w:val="001872CB"/>
    <w:rsid w:val="00191CF2"/>
    <w:rsid w:val="0019657F"/>
    <w:rsid w:val="00196DFD"/>
    <w:rsid w:val="001A0143"/>
    <w:rsid w:val="001A1628"/>
    <w:rsid w:val="001A5FA4"/>
    <w:rsid w:val="001B7663"/>
    <w:rsid w:val="001C5B82"/>
    <w:rsid w:val="001D10B7"/>
    <w:rsid w:val="001D55D3"/>
    <w:rsid w:val="001D5642"/>
    <w:rsid w:val="001E0595"/>
    <w:rsid w:val="001E6850"/>
    <w:rsid w:val="001F3CF1"/>
    <w:rsid w:val="001F43C2"/>
    <w:rsid w:val="00203304"/>
    <w:rsid w:val="00203587"/>
    <w:rsid w:val="0021193B"/>
    <w:rsid w:val="002218F3"/>
    <w:rsid w:val="002227BB"/>
    <w:rsid w:val="00222FCD"/>
    <w:rsid w:val="0025137C"/>
    <w:rsid w:val="002567E6"/>
    <w:rsid w:val="00256ABF"/>
    <w:rsid w:val="0026219C"/>
    <w:rsid w:val="00263366"/>
    <w:rsid w:val="00263D0E"/>
    <w:rsid w:val="00266BAF"/>
    <w:rsid w:val="00273296"/>
    <w:rsid w:val="00274561"/>
    <w:rsid w:val="00283EE3"/>
    <w:rsid w:val="00285456"/>
    <w:rsid w:val="002857D9"/>
    <w:rsid w:val="00287BAE"/>
    <w:rsid w:val="00296EC3"/>
    <w:rsid w:val="002A5E86"/>
    <w:rsid w:val="002B0F48"/>
    <w:rsid w:val="002B6367"/>
    <w:rsid w:val="002C312C"/>
    <w:rsid w:val="002C3FD3"/>
    <w:rsid w:val="002C5C2E"/>
    <w:rsid w:val="002C60B6"/>
    <w:rsid w:val="002C613A"/>
    <w:rsid w:val="002D06D3"/>
    <w:rsid w:val="002D46A4"/>
    <w:rsid w:val="002E1B94"/>
    <w:rsid w:val="002E2A42"/>
    <w:rsid w:val="002E44F0"/>
    <w:rsid w:val="00304015"/>
    <w:rsid w:val="0030708B"/>
    <w:rsid w:val="00307801"/>
    <w:rsid w:val="00312AAD"/>
    <w:rsid w:val="003160EF"/>
    <w:rsid w:val="00332680"/>
    <w:rsid w:val="00334C25"/>
    <w:rsid w:val="00350306"/>
    <w:rsid w:val="003507B6"/>
    <w:rsid w:val="00357632"/>
    <w:rsid w:val="0036402E"/>
    <w:rsid w:val="00364813"/>
    <w:rsid w:val="003653DE"/>
    <w:rsid w:val="00370189"/>
    <w:rsid w:val="00370A63"/>
    <w:rsid w:val="00380D0C"/>
    <w:rsid w:val="00381AA1"/>
    <w:rsid w:val="0038346D"/>
    <w:rsid w:val="00393002"/>
    <w:rsid w:val="00394EDD"/>
    <w:rsid w:val="003A3D84"/>
    <w:rsid w:val="003A5734"/>
    <w:rsid w:val="003B324C"/>
    <w:rsid w:val="003B6838"/>
    <w:rsid w:val="003B7729"/>
    <w:rsid w:val="003D58FE"/>
    <w:rsid w:val="003E2368"/>
    <w:rsid w:val="003E33DC"/>
    <w:rsid w:val="003E4C38"/>
    <w:rsid w:val="00400831"/>
    <w:rsid w:val="00400F37"/>
    <w:rsid w:val="00400F7A"/>
    <w:rsid w:val="00402C65"/>
    <w:rsid w:val="00402D8B"/>
    <w:rsid w:val="00405DA7"/>
    <w:rsid w:val="00407742"/>
    <w:rsid w:val="004078E1"/>
    <w:rsid w:val="0041003C"/>
    <w:rsid w:val="00416463"/>
    <w:rsid w:val="004217F3"/>
    <w:rsid w:val="004245F7"/>
    <w:rsid w:val="004255F3"/>
    <w:rsid w:val="004436DE"/>
    <w:rsid w:val="00445926"/>
    <w:rsid w:val="004530BD"/>
    <w:rsid w:val="004566F0"/>
    <w:rsid w:val="00457384"/>
    <w:rsid w:val="00466EF9"/>
    <w:rsid w:val="0047006A"/>
    <w:rsid w:val="00474BDB"/>
    <w:rsid w:val="00477DE9"/>
    <w:rsid w:val="00481CFC"/>
    <w:rsid w:val="00487E80"/>
    <w:rsid w:val="004938B9"/>
    <w:rsid w:val="0049483B"/>
    <w:rsid w:val="004948F9"/>
    <w:rsid w:val="0049494B"/>
    <w:rsid w:val="0049498B"/>
    <w:rsid w:val="004A0417"/>
    <w:rsid w:val="004B0342"/>
    <w:rsid w:val="004B2934"/>
    <w:rsid w:val="004B4D52"/>
    <w:rsid w:val="004C1A2B"/>
    <w:rsid w:val="004C1C26"/>
    <w:rsid w:val="004D31B4"/>
    <w:rsid w:val="004D79A6"/>
    <w:rsid w:val="004E3297"/>
    <w:rsid w:val="004E36B7"/>
    <w:rsid w:val="004E44B3"/>
    <w:rsid w:val="004E7679"/>
    <w:rsid w:val="004F3FA0"/>
    <w:rsid w:val="004F496C"/>
    <w:rsid w:val="004F567A"/>
    <w:rsid w:val="005024DD"/>
    <w:rsid w:val="00503776"/>
    <w:rsid w:val="00503D05"/>
    <w:rsid w:val="005066DB"/>
    <w:rsid w:val="0050698D"/>
    <w:rsid w:val="005122E6"/>
    <w:rsid w:val="00514B52"/>
    <w:rsid w:val="00515FF0"/>
    <w:rsid w:val="00516E61"/>
    <w:rsid w:val="00521860"/>
    <w:rsid w:val="005252EE"/>
    <w:rsid w:val="005253EB"/>
    <w:rsid w:val="00527246"/>
    <w:rsid w:val="00535840"/>
    <w:rsid w:val="00536090"/>
    <w:rsid w:val="005525FE"/>
    <w:rsid w:val="005540C0"/>
    <w:rsid w:val="00554CEB"/>
    <w:rsid w:val="00555059"/>
    <w:rsid w:val="005566A5"/>
    <w:rsid w:val="0055773F"/>
    <w:rsid w:val="00560906"/>
    <w:rsid w:val="00561F3F"/>
    <w:rsid w:val="00562E93"/>
    <w:rsid w:val="005650E4"/>
    <w:rsid w:val="005655BB"/>
    <w:rsid w:val="00566567"/>
    <w:rsid w:val="00566A75"/>
    <w:rsid w:val="005672D7"/>
    <w:rsid w:val="00572D7D"/>
    <w:rsid w:val="00573FB2"/>
    <w:rsid w:val="00574668"/>
    <w:rsid w:val="005762DB"/>
    <w:rsid w:val="00576A9B"/>
    <w:rsid w:val="00584CCA"/>
    <w:rsid w:val="0058616D"/>
    <w:rsid w:val="005A12A9"/>
    <w:rsid w:val="005B0D06"/>
    <w:rsid w:val="005C11F3"/>
    <w:rsid w:val="005C3E08"/>
    <w:rsid w:val="005D3380"/>
    <w:rsid w:val="005D5FF5"/>
    <w:rsid w:val="005D74C6"/>
    <w:rsid w:val="005E0207"/>
    <w:rsid w:val="005F17CC"/>
    <w:rsid w:val="005F7AFD"/>
    <w:rsid w:val="00604F81"/>
    <w:rsid w:val="00615759"/>
    <w:rsid w:val="00621A0A"/>
    <w:rsid w:val="00622464"/>
    <w:rsid w:val="006230C4"/>
    <w:rsid w:val="00641BD2"/>
    <w:rsid w:val="00644A17"/>
    <w:rsid w:val="00646453"/>
    <w:rsid w:val="0065193B"/>
    <w:rsid w:val="00653069"/>
    <w:rsid w:val="00655AEB"/>
    <w:rsid w:val="0066087B"/>
    <w:rsid w:val="006724F9"/>
    <w:rsid w:val="00672C3A"/>
    <w:rsid w:val="00673879"/>
    <w:rsid w:val="00685B0D"/>
    <w:rsid w:val="006869BD"/>
    <w:rsid w:val="00694273"/>
    <w:rsid w:val="006A02CD"/>
    <w:rsid w:val="006A0BEE"/>
    <w:rsid w:val="006B665A"/>
    <w:rsid w:val="006B6977"/>
    <w:rsid w:val="006B77AD"/>
    <w:rsid w:val="006C062E"/>
    <w:rsid w:val="006C1100"/>
    <w:rsid w:val="006C2F43"/>
    <w:rsid w:val="006C48BF"/>
    <w:rsid w:val="006C742C"/>
    <w:rsid w:val="006D652F"/>
    <w:rsid w:val="006D7BF1"/>
    <w:rsid w:val="006E66F3"/>
    <w:rsid w:val="006F3F45"/>
    <w:rsid w:val="006F7918"/>
    <w:rsid w:val="00700F40"/>
    <w:rsid w:val="007037CE"/>
    <w:rsid w:val="0072047D"/>
    <w:rsid w:val="007210FD"/>
    <w:rsid w:val="007218FE"/>
    <w:rsid w:val="007304D1"/>
    <w:rsid w:val="00737E39"/>
    <w:rsid w:val="00740BDA"/>
    <w:rsid w:val="00742875"/>
    <w:rsid w:val="0074496F"/>
    <w:rsid w:val="00756EAF"/>
    <w:rsid w:val="0076548B"/>
    <w:rsid w:val="00765C53"/>
    <w:rsid w:val="0076779B"/>
    <w:rsid w:val="007721EA"/>
    <w:rsid w:val="00775440"/>
    <w:rsid w:val="007761E8"/>
    <w:rsid w:val="007910C7"/>
    <w:rsid w:val="00793140"/>
    <w:rsid w:val="00794C5D"/>
    <w:rsid w:val="007A1E6D"/>
    <w:rsid w:val="007B0E3F"/>
    <w:rsid w:val="007B11E2"/>
    <w:rsid w:val="007C456C"/>
    <w:rsid w:val="007C58CD"/>
    <w:rsid w:val="007C7283"/>
    <w:rsid w:val="007D09BE"/>
    <w:rsid w:val="007D2AA5"/>
    <w:rsid w:val="007D3094"/>
    <w:rsid w:val="007D4986"/>
    <w:rsid w:val="007D4FDA"/>
    <w:rsid w:val="007D6A27"/>
    <w:rsid w:val="007E0202"/>
    <w:rsid w:val="007E19B5"/>
    <w:rsid w:val="007E3A22"/>
    <w:rsid w:val="007E3EE7"/>
    <w:rsid w:val="007E680D"/>
    <w:rsid w:val="007F2B1B"/>
    <w:rsid w:val="007F6C2B"/>
    <w:rsid w:val="0080051C"/>
    <w:rsid w:val="00807562"/>
    <w:rsid w:val="0081265E"/>
    <w:rsid w:val="00817B30"/>
    <w:rsid w:val="008269EB"/>
    <w:rsid w:val="00827124"/>
    <w:rsid w:val="00832DA6"/>
    <w:rsid w:val="008341B1"/>
    <w:rsid w:val="0083772C"/>
    <w:rsid w:val="00843313"/>
    <w:rsid w:val="00843398"/>
    <w:rsid w:val="00844D9F"/>
    <w:rsid w:val="00853A3F"/>
    <w:rsid w:val="008553E7"/>
    <w:rsid w:val="008576C9"/>
    <w:rsid w:val="00870AB1"/>
    <w:rsid w:val="00875745"/>
    <w:rsid w:val="00876145"/>
    <w:rsid w:val="008811DB"/>
    <w:rsid w:val="00885493"/>
    <w:rsid w:val="00891989"/>
    <w:rsid w:val="00893910"/>
    <w:rsid w:val="00895DEA"/>
    <w:rsid w:val="008A1C2E"/>
    <w:rsid w:val="008A41BD"/>
    <w:rsid w:val="008A58E5"/>
    <w:rsid w:val="008B50C7"/>
    <w:rsid w:val="008B6BB0"/>
    <w:rsid w:val="008B7445"/>
    <w:rsid w:val="008C149E"/>
    <w:rsid w:val="008C3A1D"/>
    <w:rsid w:val="008C6DB4"/>
    <w:rsid w:val="008D13D6"/>
    <w:rsid w:val="008D2947"/>
    <w:rsid w:val="008E0F8A"/>
    <w:rsid w:val="008E3E5D"/>
    <w:rsid w:val="008F0042"/>
    <w:rsid w:val="008F51CB"/>
    <w:rsid w:val="008F5D81"/>
    <w:rsid w:val="008F78C1"/>
    <w:rsid w:val="009066EB"/>
    <w:rsid w:val="00910C73"/>
    <w:rsid w:val="0091359C"/>
    <w:rsid w:val="009217F3"/>
    <w:rsid w:val="0092600F"/>
    <w:rsid w:val="009261D2"/>
    <w:rsid w:val="00937E37"/>
    <w:rsid w:val="00941C69"/>
    <w:rsid w:val="0094417A"/>
    <w:rsid w:val="0094650A"/>
    <w:rsid w:val="009538B7"/>
    <w:rsid w:val="00960BFB"/>
    <w:rsid w:val="00964221"/>
    <w:rsid w:val="009649CD"/>
    <w:rsid w:val="00964F85"/>
    <w:rsid w:val="00970454"/>
    <w:rsid w:val="009714F8"/>
    <w:rsid w:val="0099069D"/>
    <w:rsid w:val="0099215D"/>
    <w:rsid w:val="009946F6"/>
    <w:rsid w:val="00995B54"/>
    <w:rsid w:val="009A1C9E"/>
    <w:rsid w:val="009B17CD"/>
    <w:rsid w:val="009B1AC1"/>
    <w:rsid w:val="009B30D7"/>
    <w:rsid w:val="009B6E36"/>
    <w:rsid w:val="009C04C0"/>
    <w:rsid w:val="009C0E86"/>
    <w:rsid w:val="009C5790"/>
    <w:rsid w:val="009C6C0B"/>
    <w:rsid w:val="009D17D4"/>
    <w:rsid w:val="009D2BDD"/>
    <w:rsid w:val="009D4D54"/>
    <w:rsid w:val="009F1698"/>
    <w:rsid w:val="009F2FC2"/>
    <w:rsid w:val="009F3FD8"/>
    <w:rsid w:val="00A0055A"/>
    <w:rsid w:val="00A025B9"/>
    <w:rsid w:val="00A03BF6"/>
    <w:rsid w:val="00A05597"/>
    <w:rsid w:val="00A07099"/>
    <w:rsid w:val="00A07138"/>
    <w:rsid w:val="00A07A0A"/>
    <w:rsid w:val="00A10AE0"/>
    <w:rsid w:val="00A15DAA"/>
    <w:rsid w:val="00A22BAF"/>
    <w:rsid w:val="00A26C73"/>
    <w:rsid w:val="00A305BB"/>
    <w:rsid w:val="00A34E37"/>
    <w:rsid w:val="00A36047"/>
    <w:rsid w:val="00A42E30"/>
    <w:rsid w:val="00A45363"/>
    <w:rsid w:val="00A513EE"/>
    <w:rsid w:val="00A7163F"/>
    <w:rsid w:val="00A7681B"/>
    <w:rsid w:val="00A8250E"/>
    <w:rsid w:val="00A9321F"/>
    <w:rsid w:val="00A94A63"/>
    <w:rsid w:val="00AA0223"/>
    <w:rsid w:val="00AA0504"/>
    <w:rsid w:val="00AA530F"/>
    <w:rsid w:val="00AA6B2F"/>
    <w:rsid w:val="00AB0D38"/>
    <w:rsid w:val="00AB5559"/>
    <w:rsid w:val="00AC0B1E"/>
    <w:rsid w:val="00AC79CA"/>
    <w:rsid w:val="00AD01FD"/>
    <w:rsid w:val="00AD1273"/>
    <w:rsid w:val="00AE3A41"/>
    <w:rsid w:val="00AE5CE2"/>
    <w:rsid w:val="00AF01CD"/>
    <w:rsid w:val="00AF23E3"/>
    <w:rsid w:val="00AF6ECE"/>
    <w:rsid w:val="00B03C97"/>
    <w:rsid w:val="00B05457"/>
    <w:rsid w:val="00B12151"/>
    <w:rsid w:val="00B140F3"/>
    <w:rsid w:val="00B16739"/>
    <w:rsid w:val="00B17069"/>
    <w:rsid w:val="00B25430"/>
    <w:rsid w:val="00B34BA9"/>
    <w:rsid w:val="00B45258"/>
    <w:rsid w:val="00B504D6"/>
    <w:rsid w:val="00B527B4"/>
    <w:rsid w:val="00B654A6"/>
    <w:rsid w:val="00B721F9"/>
    <w:rsid w:val="00B74B96"/>
    <w:rsid w:val="00B75B31"/>
    <w:rsid w:val="00B7658A"/>
    <w:rsid w:val="00B77171"/>
    <w:rsid w:val="00BA07F2"/>
    <w:rsid w:val="00BA7FA2"/>
    <w:rsid w:val="00BD0C02"/>
    <w:rsid w:val="00BD3323"/>
    <w:rsid w:val="00BD6AA6"/>
    <w:rsid w:val="00BE4CD3"/>
    <w:rsid w:val="00BF3EE9"/>
    <w:rsid w:val="00BF60CF"/>
    <w:rsid w:val="00C018E9"/>
    <w:rsid w:val="00C03EFA"/>
    <w:rsid w:val="00C111BB"/>
    <w:rsid w:val="00C1141C"/>
    <w:rsid w:val="00C11675"/>
    <w:rsid w:val="00C168E6"/>
    <w:rsid w:val="00C20915"/>
    <w:rsid w:val="00C26CE4"/>
    <w:rsid w:val="00C27F4A"/>
    <w:rsid w:val="00C32BCE"/>
    <w:rsid w:val="00C40E13"/>
    <w:rsid w:val="00C44013"/>
    <w:rsid w:val="00C47E8B"/>
    <w:rsid w:val="00C604E1"/>
    <w:rsid w:val="00C618DD"/>
    <w:rsid w:val="00C731B5"/>
    <w:rsid w:val="00C739AA"/>
    <w:rsid w:val="00C74C4C"/>
    <w:rsid w:val="00C753BB"/>
    <w:rsid w:val="00C85F23"/>
    <w:rsid w:val="00C93998"/>
    <w:rsid w:val="00C95AD7"/>
    <w:rsid w:val="00CA0ECC"/>
    <w:rsid w:val="00CA11B7"/>
    <w:rsid w:val="00CA63DD"/>
    <w:rsid w:val="00CB1F7F"/>
    <w:rsid w:val="00CB5B24"/>
    <w:rsid w:val="00CC3AB8"/>
    <w:rsid w:val="00CC68B5"/>
    <w:rsid w:val="00CD005B"/>
    <w:rsid w:val="00CE00C4"/>
    <w:rsid w:val="00CE61EE"/>
    <w:rsid w:val="00CE6BF3"/>
    <w:rsid w:val="00CE772A"/>
    <w:rsid w:val="00D07047"/>
    <w:rsid w:val="00D078BE"/>
    <w:rsid w:val="00D15883"/>
    <w:rsid w:val="00D165C9"/>
    <w:rsid w:val="00D2438A"/>
    <w:rsid w:val="00D24446"/>
    <w:rsid w:val="00D3010C"/>
    <w:rsid w:val="00D335FD"/>
    <w:rsid w:val="00D43FAE"/>
    <w:rsid w:val="00D456D9"/>
    <w:rsid w:val="00D602CD"/>
    <w:rsid w:val="00D6339B"/>
    <w:rsid w:val="00D738CA"/>
    <w:rsid w:val="00D7702C"/>
    <w:rsid w:val="00D80B45"/>
    <w:rsid w:val="00D81602"/>
    <w:rsid w:val="00D8600E"/>
    <w:rsid w:val="00D927AA"/>
    <w:rsid w:val="00DA4176"/>
    <w:rsid w:val="00DB62D1"/>
    <w:rsid w:val="00DC1FBC"/>
    <w:rsid w:val="00DC47DD"/>
    <w:rsid w:val="00DD3204"/>
    <w:rsid w:val="00DD7269"/>
    <w:rsid w:val="00DE1220"/>
    <w:rsid w:val="00DE4989"/>
    <w:rsid w:val="00DE7BEA"/>
    <w:rsid w:val="00DE7E98"/>
    <w:rsid w:val="00DF4FBA"/>
    <w:rsid w:val="00E06009"/>
    <w:rsid w:val="00E06679"/>
    <w:rsid w:val="00E06D84"/>
    <w:rsid w:val="00E07811"/>
    <w:rsid w:val="00E1033A"/>
    <w:rsid w:val="00E10B54"/>
    <w:rsid w:val="00E1493D"/>
    <w:rsid w:val="00E23339"/>
    <w:rsid w:val="00E23901"/>
    <w:rsid w:val="00E31B23"/>
    <w:rsid w:val="00E339EC"/>
    <w:rsid w:val="00E43680"/>
    <w:rsid w:val="00E45485"/>
    <w:rsid w:val="00E469AB"/>
    <w:rsid w:val="00E56324"/>
    <w:rsid w:val="00E622FA"/>
    <w:rsid w:val="00E67811"/>
    <w:rsid w:val="00E73D49"/>
    <w:rsid w:val="00E75725"/>
    <w:rsid w:val="00E93DB8"/>
    <w:rsid w:val="00EA3C1C"/>
    <w:rsid w:val="00EA713F"/>
    <w:rsid w:val="00EB0838"/>
    <w:rsid w:val="00EB12C3"/>
    <w:rsid w:val="00EB1E1C"/>
    <w:rsid w:val="00EB61CC"/>
    <w:rsid w:val="00EC27FC"/>
    <w:rsid w:val="00ED19C4"/>
    <w:rsid w:val="00EE383B"/>
    <w:rsid w:val="00EE49C8"/>
    <w:rsid w:val="00EE6F69"/>
    <w:rsid w:val="00F01F23"/>
    <w:rsid w:val="00F04898"/>
    <w:rsid w:val="00F05031"/>
    <w:rsid w:val="00F2384F"/>
    <w:rsid w:val="00F36BEE"/>
    <w:rsid w:val="00F3782D"/>
    <w:rsid w:val="00F50977"/>
    <w:rsid w:val="00F51E8F"/>
    <w:rsid w:val="00F63058"/>
    <w:rsid w:val="00F700E4"/>
    <w:rsid w:val="00F71EA4"/>
    <w:rsid w:val="00F73292"/>
    <w:rsid w:val="00F73B5C"/>
    <w:rsid w:val="00F773E2"/>
    <w:rsid w:val="00F80789"/>
    <w:rsid w:val="00F92A29"/>
    <w:rsid w:val="00F97628"/>
    <w:rsid w:val="00FA1062"/>
    <w:rsid w:val="00FB075A"/>
    <w:rsid w:val="00FC14EC"/>
    <w:rsid w:val="00FC2E49"/>
    <w:rsid w:val="00FC5762"/>
    <w:rsid w:val="00FC6072"/>
    <w:rsid w:val="00FC64F2"/>
    <w:rsid w:val="00FD0571"/>
    <w:rsid w:val="00FD4A5E"/>
    <w:rsid w:val="00FE13EC"/>
    <w:rsid w:val="00FE2096"/>
    <w:rsid w:val="00FF205D"/>
    <w:rsid w:val="00FF4906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navy,#b2b2b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D3094"/>
    <w:rPr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line="360" w:lineRule="exact"/>
      <w:outlineLvl w:val="0"/>
    </w:pPr>
    <w:rPr>
      <w:rFonts w:ascii="Arial" w:hAnsi="Arial" w:cs="Arial"/>
      <w:b/>
      <w:bCs/>
      <w:color w:val="666699"/>
      <w:sz w:val="16"/>
    </w:rPr>
  </w:style>
  <w:style w:type="paragraph" w:styleId="Titolo2">
    <w:name w:val="heading 2"/>
    <w:basedOn w:val="Normale"/>
    <w:next w:val="Normale"/>
    <w:qFormat/>
    <w:pPr>
      <w:keepNext/>
      <w:ind w:left="540"/>
      <w:outlineLvl w:val="1"/>
    </w:pPr>
    <w:rPr>
      <w:rFonts w:ascii="Arial" w:hAnsi="Arial" w:cs="Arial"/>
      <w:sz w:val="22"/>
      <w:u w:val="single"/>
    </w:rPr>
  </w:style>
  <w:style w:type="paragraph" w:styleId="Titolo3">
    <w:name w:val="heading 3"/>
    <w:basedOn w:val="Normale"/>
    <w:next w:val="Normale"/>
    <w:qFormat/>
    <w:pPr>
      <w:keepNext/>
      <w:spacing w:before="80"/>
      <w:ind w:left="68" w:right="74"/>
      <w:jc w:val="center"/>
      <w:outlineLvl w:val="2"/>
    </w:pPr>
    <w:rPr>
      <w:rFonts w:ascii="Helvetica" w:hAnsi="Helvetica"/>
      <w:b/>
      <w:lang w:val="de-DE" w:eastAsia="de-DE"/>
    </w:rPr>
  </w:style>
  <w:style w:type="paragraph" w:styleId="Titolo4">
    <w:name w:val="heading 4"/>
    <w:basedOn w:val="Normale"/>
    <w:next w:val="Normale"/>
    <w:qFormat/>
    <w:pPr>
      <w:keepNext/>
      <w:tabs>
        <w:tab w:val="left" w:pos="1440"/>
      </w:tabs>
      <w:spacing w:after="120"/>
      <w:outlineLvl w:val="3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qFormat/>
    <w:pPr>
      <w:keepNext/>
      <w:ind w:right="900"/>
      <w:jc w:val="right"/>
      <w:outlineLvl w:val="4"/>
    </w:pPr>
    <w:rPr>
      <w:rFonts w:ascii="Arial" w:hAnsi="Arial" w:cs="Arial"/>
      <w:b/>
      <w:bCs/>
      <w:lang w:val="it-IT"/>
    </w:rPr>
  </w:style>
  <w:style w:type="paragraph" w:styleId="Titolo6">
    <w:name w:val="heading 6"/>
    <w:basedOn w:val="Normale"/>
    <w:next w:val="Normale"/>
    <w:qFormat/>
    <w:pPr>
      <w:keepNext/>
      <w:ind w:right="900"/>
      <w:outlineLvl w:val="5"/>
    </w:pPr>
    <w:rPr>
      <w:rFonts w:ascii="Arial" w:hAnsi="Arial" w:cs="Arial"/>
      <w:b/>
      <w:bCs/>
      <w:lang w:val="it-IT"/>
    </w:rPr>
  </w:style>
  <w:style w:type="paragraph" w:styleId="Titolo7">
    <w:name w:val="heading 7"/>
    <w:basedOn w:val="Normale"/>
    <w:next w:val="Normale"/>
    <w:qFormat/>
    <w:rsid w:val="009D4D54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320"/>
        <w:tab w:val="right" w:pos="8640"/>
      </w:tabs>
    </w:pPr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  <w:bCs/>
    </w:r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tabs>
        <w:tab w:val="left" w:pos="1440"/>
      </w:tabs>
      <w:ind w:left="1080"/>
    </w:pPr>
    <w:rPr>
      <w:rFonts w:ascii="Arial" w:hAnsi="Arial" w:cs="Arial"/>
    </w:rPr>
  </w:style>
  <w:style w:type="paragraph" w:styleId="Rientrocorpodeltesto2">
    <w:name w:val="Body Text Indent 2"/>
    <w:basedOn w:val="Normale"/>
    <w:pPr>
      <w:tabs>
        <w:tab w:val="left" w:pos="1080"/>
      </w:tabs>
      <w:ind w:left="1080" w:hanging="540"/>
    </w:pPr>
    <w:rPr>
      <w:rFonts w:ascii="Arial" w:hAnsi="Arial" w:cs="Arial"/>
      <w:sz w:val="22"/>
    </w:rPr>
  </w:style>
  <w:style w:type="paragraph" w:styleId="Rientrocorpodeltesto3">
    <w:name w:val="Body Text Indent 3"/>
    <w:basedOn w:val="Normale"/>
    <w:pPr>
      <w:autoSpaceDE w:val="0"/>
      <w:autoSpaceDN w:val="0"/>
      <w:adjustRightInd w:val="0"/>
      <w:ind w:left="540"/>
    </w:pPr>
    <w:rPr>
      <w:rFonts w:ascii="Courier New" w:hAnsi="Courier New" w:cs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autoSpaceDE w:val="0"/>
      <w:autoSpaceDN w:val="0"/>
      <w:adjustRightInd w:val="0"/>
    </w:pPr>
    <w:rPr>
      <w:rFonts w:ascii="Arial" w:hAnsi="Arial" w:cs="Arial"/>
      <w:szCs w:val="18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f14sb1">
    <w:name w:val="f14sb1"/>
    <w:rPr>
      <w:rFonts w:ascii="Arial" w:hAnsi="Arial" w:cs="Arial" w:hint="default"/>
      <w:b/>
      <w:bCs/>
      <w:sz w:val="28"/>
      <w:szCs w:val="28"/>
    </w:rPr>
  </w:style>
  <w:style w:type="character" w:customStyle="1" w:styleId="s1">
    <w:name w:val="s1"/>
    <w:rPr>
      <w:rFonts w:ascii="Arial" w:hAnsi="Arial" w:cs="Arial" w:hint="default"/>
    </w:rPr>
  </w:style>
  <w:style w:type="character" w:styleId="Enfasicorsivo">
    <w:name w:val="Emphasis"/>
    <w:qFormat/>
    <w:rPr>
      <w:i/>
      <w:iCs/>
    </w:rPr>
  </w:style>
  <w:style w:type="table" w:styleId="Grigliatabella">
    <w:name w:val="Table Grid"/>
    <w:basedOn w:val="Tabellanormale"/>
    <w:rsid w:val="00EE3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semiHidden/>
    <w:rsid w:val="007218FE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555059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03751F"/>
    <w:pPr>
      <w:spacing w:after="120"/>
    </w:pPr>
    <w:rPr>
      <w:sz w:val="16"/>
      <w:szCs w:val="16"/>
    </w:rPr>
  </w:style>
  <w:style w:type="character" w:customStyle="1" w:styleId="IntestazioneCarattere">
    <w:name w:val="Intestazione Carattere"/>
    <w:link w:val="Intestazione"/>
    <w:rsid w:val="008E0F8A"/>
    <w:rPr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7E19B5"/>
    <w:rPr>
      <w:lang w:val="en-US" w:eastAsia="en-US"/>
    </w:rPr>
  </w:style>
  <w:style w:type="character" w:styleId="Rimandocommento">
    <w:name w:val="annotation reference"/>
    <w:rsid w:val="007721E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721EA"/>
  </w:style>
  <w:style w:type="character" w:customStyle="1" w:styleId="TestocommentoCarattere">
    <w:name w:val="Testo commento Carattere"/>
    <w:link w:val="Testocommento"/>
    <w:rsid w:val="007721EA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7721EA"/>
    <w:rPr>
      <w:b/>
      <w:bCs/>
    </w:rPr>
  </w:style>
  <w:style w:type="character" w:customStyle="1" w:styleId="SoggettocommentoCarattere">
    <w:name w:val="Soggetto commento Carattere"/>
    <w:link w:val="Soggettocommento"/>
    <w:rsid w:val="007721EA"/>
    <w:rPr>
      <w:b/>
      <w:bCs/>
      <w:lang w:val="en-US" w:eastAsia="en-US"/>
    </w:rPr>
  </w:style>
  <w:style w:type="paragraph" w:styleId="Revisione">
    <w:name w:val="Revision"/>
    <w:hidden/>
    <w:uiPriority w:val="99"/>
    <w:semiHidden/>
    <w:rsid w:val="007721EA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D3094"/>
    <w:rPr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line="360" w:lineRule="exact"/>
      <w:outlineLvl w:val="0"/>
    </w:pPr>
    <w:rPr>
      <w:rFonts w:ascii="Arial" w:hAnsi="Arial" w:cs="Arial"/>
      <w:b/>
      <w:bCs/>
      <w:color w:val="666699"/>
      <w:sz w:val="16"/>
    </w:rPr>
  </w:style>
  <w:style w:type="paragraph" w:styleId="Titolo2">
    <w:name w:val="heading 2"/>
    <w:basedOn w:val="Normale"/>
    <w:next w:val="Normale"/>
    <w:qFormat/>
    <w:pPr>
      <w:keepNext/>
      <w:ind w:left="540"/>
      <w:outlineLvl w:val="1"/>
    </w:pPr>
    <w:rPr>
      <w:rFonts w:ascii="Arial" w:hAnsi="Arial" w:cs="Arial"/>
      <w:sz w:val="22"/>
      <w:u w:val="single"/>
    </w:rPr>
  </w:style>
  <w:style w:type="paragraph" w:styleId="Titolo3">
    <w:name w:val="heading 3"/>
    <w:basedOn w:val="Normale"/>
    <w:next w:val="Normale"/>
    <w:qFormat/>
    <w:pPr>
      <w:keepNext/>
      <w:spacing w:before="80"/>
      <w:ind w:left="68" w:right="74"/>
      <w:jc w:val="center"/>
      <w:outlineLvl w:val="2"/>
    </w:pPr>
    <w:rPr>
      <w:rFonts w:ascii="Helvetica" w:hAnsi="Helvetica"/>
      <w:b/>
      <w:lang w:val="de-DE" w:eastAsia="de-DE"/>
    </w:rPr>
  </w:style>
  <w:style w:type="paragraph" w:styleId="Titolo4">
    <w:name w:val="heading 4"/>
    <w:basedOn w:val="Normale"/>
    <w:next w:val="Normale"/>
    <w:qFormat/>
    <w:pPr>
      <w:keepNext/>
      <w:tabs>
        <w:tab w:val="left" w:pos="1440"/>
      </w:tabs>
      <w:spacing w:after="120"/>
      <w:outlineLvl w:val="3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qFormat/>
    <w:pPr>
      <w:keepNext/>
      <w:ind w:right="900"/>
      <w:jc w:val="right"/>
      <w:outlineLvl w:val="4"/>
    </w:pPr>
    <w:rPr>
      <w:rFonts w:ascii="Arial" w:hAnsi="Arial" w:cs="Arial"/>
      <w:b/>
      <w:bCs/>
      <w:lang w:val="it-IT"/>
    </w:rPr>
  </w:style>
  <w:style w:type="paragraph" w:styleId="Titolo6">
    <w:name w:val="heading 6"/>
    <w:basedOn w:val="Normale"/>
    <w:next w:val="Normale"/>
    <w:qFormat/>
    <w:pPr>
      <w:keepNext/>
      <w:ind w:right="900"/>
      <w:outlineLvl w:val="5"/>
    </w:pPr>
    <w:rPr>
      <w:rFonts w:ascii="Arial" w:hAnsi="Arial" w:cs="Arial"/>
      <w:b/>
      <w:bCs/>
      <w:lang w:val="it-IT"/>
    </w:rPr>
  </w:style>
  <w:style w:type="paragraph" w:styleId="Titolo7">
    <w:name w:val="heading 7"/>
    <w:basedOn w:val="Normale"/>
    <w:next w:val="Normale"/>
    <w:qFormat/>
    <w:rsid w:val="009D4D54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320"/>
        <w:tab w:val="right" w:pos="8640"/>
      </w:tabs>
    </w:pPr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  <w:bCs/>
    </w:r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tabs>
        <w:tab w:val="left" w:pos="1440"/>
      </w:tabs>
      <w:ind w:left="1080"/>
    </w:pPr>
    <w:rPr>
      <w:rFonts w:ascii="Arial" w:hAnsi="Arial" w:cs="Arial"/>
    </w:rPr>
  </w:style>
  <w:style w:type="paragraph" w:styleId="Rientrocorpodeltesto2">
    <w:name w:val="Body Text Indent 2"/>
    <w:basedOn w:val="Normale"/>
    <w:pPr>
      <w:tabs>
        <w:tab w:val="left" w:pos="1080"/>
      </w:tabs>
      <w:ind w:left="1080" w:hanging="540"/>
    </w:pPr>
    <w:rPr>
      <w:rFonts w:ascii="Arial" w:hAnsi="Arial" w:cs="Arial"/>
      <w:sz w:val="22"/>
    </w:rPr>
  </w:style>
  <w:style w:type="paragraph" w:styleId="Rientrocorpodeltesto3">
    <w:name w:val="Body Text Indent 3"/>
    <w:basedOn w:val="Normale"/>
    <w:pPr>
      <w:autoSpaceDE w:val="0"/>
      <w:autoSpaceDN w:val="0"/>
      <w:adjustRightInd w:val="0"/>
      <w:ind w:left="540"/>
    </w:pPr>
    <w:rPr>
      <w:rFonts w:ascii="Courier New" w:hAnsi="Courier New" w:cs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autoSpaceDE w:val="0"/>
      <w:autoSpaceDN w:val="0"/>
      <w:adjustRightInd w:val="0"/>
    </w:pPr>
    <w:rPr>
      <w:rFonts w:ascii="Arial" w:hAnsi="Arial" w:cs="Arial"/>
      <w:szCs w:val="18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f14sb1">
    <w:name w:val="f14sb1"/>
    <w:rPr>
      <w:rFonts w:ascii="Arial" w:hAnsi="Arial" w:cs="Arial" w:hint="default"/>
      <w:b/>
      <w:bCs/>
      <w:sz w:val="28"/>
      <w:szCs w:val="28"/>
    </w:rPr>
  </w:style>
  <w:style w:type="character" w:customStyle="1" w:styleId="s1">
    <w:name w:val="s1"/>
    <w:rPr>
      <w:rFonts w:ascii="Arial" w:hAnsi="Arial" w:cs="Arial" w:hint="default"/>
    </w:rPr>
  </w:style>
  <w:style w:type="character" w:styleId="Enfasicorsivo">
    <w:name w:val="Emphasis"/>
    <w:qFormat/>
    <w:rPr>
      <w:i/>
      <w:iCs/>
    </w:rPr>
  </w:style>
  <w:style w:type="table" w:styleId="Grigliatabella">
    <w:name w:val="Table Grid"/>
    <w:basedOn w:val="Tabellanormale"/>
    <w:rsid w:val="00EE3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semiHidden/>
    <w:rsid w:val="007218FE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555059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03751F"/>
    <w:pPr>
      <w:spacing w:after="120"/>
    </w:pPr>
    <w:rPr>
      <w:sz w:val="16"/>
      <w:szCs w:val="16"/>
    </w:rPr>
  </w:style>
  <w:style w:type="character" w:customStyle="1" w:styleId="IntestazioneCarattere">
    <w:name w:val="Intestazione Carattere"/>
    <w:link w:val="Intestazione"/>
    <w:rsid w:val="008E0F8A"/>
    <w:rPr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7E19B5"/>
    <w:rPr>
      <w:lang w:val="en-US" w:eastAsia="en-US"/>
    </w:rPr>
  </w:style>
  <w:style w:type="character" w:styleId="Rimandocommento">
    <w:name w:val="annotation reference"/>
    <w:rsid w:val="007721E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721EA"/>
  </w:style>
  <w:style w:type="character" w:customStyle="1" w:styleId="TestocommentoCarattere">
    <w:name w:val="Testo commento Carattere"/>
    <w:link w:val="Testocommento"/>
    <w:rsid w:val="007721EA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7721EA"/>
    <w:rPr>
      <w:b/>
      <w:bCs/>
    </w:rPr>
  </w:style>
  <w:style w:type="character" w:customStyle="1" w:styleId="SoggettocommentoCarattere">
    <w:name w:val="Soggetto commento Carattere"/>
    <w:link w:val="Soggettocommento"/>
    <w:rsid w:val="007721EA"/>
    <w:rPr>
      <w:b/>
      <w:bCs/>
      <w:lang w:val="en-US" w:eastAsia="en-US"/>
    </w:rPr>
  </w:style>
  <w:style w:type="paragraph" w:styleId="Revisione">
    <w:name w:val="Revision"/>
    <w:hidden/>
    <w:uiPriority w:val="99"/>
    <w:semiHidden/>
    <w:rsid w:val="007721EA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ValentinaVanni@eurofins.com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mailto:PharmaSupportTeam@eurofins.com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FCT\Letter%20templates\Letter%20tag%20bottom%20regula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03BB0-C000-4D08-9253-5647B4AD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tag bottom regular</Template>
  <TotalTime>38</TotalTime>
  <Pages>4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Name</vt:lpstr>
    </vt:vector>
  </TitlesOfParts>
  <Company>EUROFINS SCIENTIFIC</Company>
  <LinksUpToDate>false</LinksUpToDate>
  <CharactersWithSpaces>9479</CharactersWithSpaces>
  <SharedDoc>false</SharedDoc>
  <HLinks>
    <vt:vector size="12" baseType="variant">
      <vt:variant>
        <vt:i4>6226043</vt:i4>
      </vt:variant>
      <vt:variant>
        <vt:i4>157</vt:i4>
      </vt:variant>
      <vt:variant>
        <vt:i4>0</vt:i4>
      </vt:variant>
      <vt:variant>
        <vt:i4>5</vt:i4>
      </vt:variant>
      <vt:variant>
        <vt:lpwstr>mailto:ValentinaVanni@eurofins.com</vt:lpwstr>
      </vt:variant>
      <vt:variant>
        <vt:lpwstr/>
      </vt:variant>
      <vt:variant>
        <vt:i4>5242992</vt:i4>
      </vt:variant>
      <vt:variant>
        <vt:i4>154</vt:i4>
      </vt:variant>
      <vt:variant>
        <vt:i4>0</vt:i4>
      </vt:variant>
      <vt:variant>
        <vt:i4>5</vt:i4>
      </vt:variant>
      <vt:variant>
        <vt:lpwstr>mailto:PharmaSupportTeam@eurofins.com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Micheline Schauwers</dc:creator>
  <cp:lastModifiedBy>Caterina Ceretti</cp:lastModifiedBy>
  <cp:revision>16</cp:revision>
  <cp:lastPrinted>2016-06-20T08:00:00Z</cp:lastPrinted>
  <dcterms:created xsi:type="dcterms:W3CDTF">2017-02-02T11:19:00Z</dcterms:created>
  <dcterms:modified xsi:type="dcterms:W3CDTF">2017-02-03T11:42:00Z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